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SectionMark0"/>
      <w:bookmarkStart w:id="1" w:name="SectionMark2"/>
      <w:r>
        <w:rPr>
          <w:rFonts w:hint="eastAsia"/>
        </w:rPr>
        <w:t xml:space="preserve"> </w:t>
      </w:r>
    </w:p>
    <w:p/>
    <w:p/>
    <w:p/>
    <w:p/>
    <w:p>
      <w:r>
        <w:pict>
          <v:line id="Line 36" o:spid="_x0000_s1026" o:spt="20" style="position:absolute;left:0pt;margin-left:0pt;margin-top:699.95pt;height:0pt;width:482pt;z-index:251662336;mso-width-relative:page;mso-height-relative:page;" stroked="t" coordsize="21600,21600" o:gfxdata="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1vx4/VAAAA&#10;CgEAAA8AAAAAAAAAAQAgAAAAIgAAAGRycy9kb3ducmV2LnhtbFBLAQIUABQAAAAIAIdO4kAJhjR8&#10;rgEAAFQDAAAOAAAAAAAAAAEAIAAAACQBAABkcnMvZTJvRG9jLnhtbFBLBQYAAAAABgAGAFkBAABE&#10;BQAAAAA=&#10;">
            <v:path arrowok="t"/>
            <v:fill focussize="0,0"/>
            <v:stroke weight="1pt" color="#FFFFFF"/>
            <v:imagedata o:title=""/>
            <o:lock v:ext="edit"/>
          </v:line>
        </w:pict>
      </w:r>
    </w:p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4253" w:right="851" w:bottom="2268" w:left="1418" w:header="0" w:footer="0" w:gutter="0"/>
          <w:pgNumType w:start="1"/>
          <w:cols w:space="425" w:num="1"/>
          <w:titlePg/>
          <w:docGrid w:type="linesAndChars" w:linePitch="312" w:charSpace="0"/>
        </w:sectPr>
      </w:pPr>
      <w:r>
        <w:pict>
          <v:shape id="文本框 2" o:spid="_x0000_s1034" o:spt="202" type="#_x0000_t202" style="position:absolute;left:0pt;margin-left:81.65pt;margin-top:426.6pt;height:51.15pt;width:322.25pt;z-index:25166643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3909695" cy="516890"/>
                        <wp:effectExtent l="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09695" cy="516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line id="Line 9" o:spid="_x0000_s1033" o:spt="20" style="position:absolute;left:0pt;margin-left:-0.1pt;margin-top:422.95pt;height:0pt;width:482pt;z-index:251665408;mso-width-relative:page;mso-height-relative:page;" coordsize="21600,21600" o:gfxdata="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CKI6p2AAA&#10;AAkBAAAPAAAAAAAAAAEAIAAAACIAAABkcnMvZG93bnJldi54bWxQSwECFAAUAAAACACHTuJAX7Ow&#10;p6wBAABTAwAADgAAAAAAAAABACAAAAAnAQAAZHJzL2Uyb0RvYy54bWxQSwUGAAAAAAYABgBZAQAA&#10;RQUAAAAA&#10;">
            <v:path arrowok="t"/>
            <v:fill focussize="0,0"/>
            <v:stroke weight="1pt"/>
            <v:imagedata o:title=""/>
            <o:lock v:ext="edit"/>
          </v:line>
        </w:pict>
      </w:r>
      <w:r>
        <w:pict>
          <v:shape id="Text Box 40" o:spid="_x0000_s1027" o:spt="202" type="#_x0000_t202" style="position:absolute;left:0pt;margin-left:324pt;margin-top:490pt;height:24.6pt;width:159pt;mso-position-horizontal-relative:margin;mso-position-vertical-relative:margin;z-index:25166438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97"/>
                  </w:pPr>
                  <w:r>
                    <w:rPr>
                      <w:rFonts w:hint="eastAsia" w:ascii="黑体" w:hAnsi="黑体"/>
                    </w:rPr>
                    <w:t>XXXX-XX-XX</w:t>
                  </w:r>
                  <w:r>
                    <w:rPr>
                      <w:rFonts w:hint="eastAsia"/>
                    </w:rPr>
                    <w:t>实施</w:t>
                  </w:r>
                </w:p>
              </w:txbxContent>
            </v:textbox>
            <w10:anchorlock/>
          </v:shape>
        </w:pict>
      </w:r>
      <w:r>
        <w:pict>
          <v:shape id="Text Box 39" o:spid="_x0000_s1028" o:spt="202" type="#_x0000_t202" style="position:absolute;left:0pt;margin-left:3.75pt;margin-top:490pt;height:24.6pt;width:159pt;mso-position-horizontal-relative:margin;mso-position-vertical-relative:margin;z-index:25166336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8"/>
                  </w:pPr>
                  <w:r>
                    <w:rPr>
                      <w:rFonts w:hint="eastAsia" w:ascii="黑体" w:hAnsi="黑体"/>
                    </w:rPr>
                    <w:t>XXXX-XX-XX</w:t>
                  </w:r>
                  <w:r>
                    <w:rPr>
                      <w:rFonts w:hint="eastAsia"/>
                    </w:rPr>
                    <w:t>发布</w:t>
                  </w:r>
                </w:p>
              </w:txbxContent>
            </v:textbox>
            <w10:anchorlock/>
          </v:shape>
        </w:pict>
      </w:r>
      <w:r>
        <w:pict>
          <v:shape id="fmFrame7" o:spid="_x0000_s1029" o:spt="202" type="#_x0000_t202" style="position:absolute;left:0pt;margin-left:-2.6pt;margin-top:705.55pt;height:28.6pt;width:481.9pt;mso-position-horizontal-relative:margin;mso-position-vertical-relative:margin;z-index:25166336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7"/>
                  </w:pPr>
                  <w:r>
                    <w:rPr>
                      <w:rFonts w:hint="eastAsia"/>
                      <w:spacing w:val="60"/>
                      <w:sz w:val="44"/>
                      <w:szCs w:val="44"/>
                    </w:rPr>
                    <w:t>中华人民共和国卫生部</w:t>
                  </w:r>
                  <w:r>
                    <w:rPr>
                      <w:rFonts w:hint="eastAsia"/>
                    </w:rPr>
                    <w:t>发布</w:t>
                  </w:r>
                </w:p>
              </w:txbxContent>
            </v:textbox>
            <w10:anchorlock/>
          </v:shape>
        </w:pict>
      </w:r>
      <w:r>
        <w:pict>
          <v:shape id="fmFrame6" o:spid="_x0000_s1030" o:spt="202" type="#_x0000_t202" style="position:absolute;left:0pt;margin-left:322.9pt;margin-top:674.3pt;height:24.6pt;width:159pt;mso-position-horizontal-relative:margin;mso-position-vertical-relative:margin;z-index:25166131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97"/>
                  </w:pPr>
                  <w:r>
                    <w:rPr>
                      <w:rFonts w:hint="eastAsia"/>
                    </w:rPr>
                    <w:t>2010-06-01实施</w:t>
                  </w:r>
                </w:p>
              </w:txbxContent>
            </v:textbox>
            <w10:anchorlock/>
          </v:shape>
        </w:pict>
      </w:r>
      <w:r>
        <w:pict>
          <v:shape id="fmFrame5" o:spid="_x0000_s1031" o:spt="202" type="#_x0000_t202" style="position:absolute;left:0pt;margin-left:0pt;margin-top:674.3pt;height:24.6pt;width:159pt;mso-position-horizontal-relative:margin;mso-position-vertical-relative:margin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8"/>
                  </w:pPr>
                  <w:r>
                    <w:rPr>
                      <w:rFonts w:hint="eastAsia" w:ascii="黑体"/>
                    </w:rPr>
                    <w:t>2010</w:t>
                  </w:r>
                  <w:r>
                    <w:rPr>
                      <w:rFonts w:hint="eastAsia"/>
                    </w:rPr>
                    <w:t>-××-××发布</w:t>
                  </w:r>
                </w:p>
              </w:txbxContent>
            </v:textbox>
            <w10:anchorlock/>
          </v:shape>
        </w:pict>
      </w:r>
      <w:bookmarkStart w:id="8" w:name="_GoBack"/>
      <w:bookmarkEnd w:id="8"/>
      <w:r>
        <w:pict>
          <v:shape id="fmFrame4" o:spid="_x0000_s1032" o:spt="202" type="#_x0000_t202" style="position:absolute;left:0pt;margin-top:64.4pt;height:187.2pt;width:462pt;mso-position-horizontal:center;mso-position-horizontal-relative:margin;mso-position-vertical-relative:margin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72"/>
                    <w:spacing w:line="240" w:lineRule="auto"/>
                  </w:pPr>
                  <w:r>
                    <w:rPr>
                      <w:rFonts w:hint="eastAsia"/>
                    </w:rPr>
                    <w:t>食品安全国家标准</w:t>
                  </w:r>
                </w:p>
                <w:p>
                  <w:pPr>
                    <w:pStyle w:val="72"/>
                    <w:spacing w:line="240" w:lineRule="auto"/>
                  </w:pPr>
                  <w:r>
                    <w:rPr>
                      <w:rFonts w:hint="eastAsia"/>
                    </w:rPr>
                    <w:t>酒中氨基甲酸乙酯污染控制规范</w:t>
                  </w:r>
                </w:p>
                <w:p>
                  <w:pPr>
                    <w:pStyle w:val="72"/>
                    <w:spacing w:line="240" w:lineRule="auto"/>
                    <w:rPr>
                      <w:rFonts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（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  <w:lang w:val="en-US" w:eastAsia="zh-CN"/>
                    </w:rPr>
                    <w:t>工作组讨论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稿）</w:t>
                  </w:r>
                </w:p>
              </w:txbxContent>
            </v:textbox>
            <w10:anchorlock/>
          </v:shape>
        </w:pict>
      </w:r>
    </w:p>
    <w:bookmarkEnd w:id="0"/>
    <w:bookmarkEnd w:id="1"/>
    <w:p>
      <w:pPr>
        <w:pStyle w:val="91"/>
        <w:spacing w:before="0" w:after="156" w:afterLines="50" w:line="240" w:lineRule="auto"/>
        <w:contextualSpacing/>
        <w:outlineLvl w:val="1"/>
        <w:rPr>
          <w:rFonts w:ascii="Times New Roman" w:eastAsia="宋体"/>
          <w:sz w:val="24"/>
          <w:szCs w:val="24"/>
        </w:rPr>
      </w:pPr>
      <w:r>
        <w:rPr>
          <w:rFonts w:hint="eastAsia"/>
        </w:rPr>
        <w:t>食品安全国家标准</w:t>
      </w:r>
    </w:p>
    <w:p>
      <w:pPr>
        <w:pStyle w:val="91"/>
        <w:spacing w:before="0" w:after="156" w:afterLines="50" w:line="240" w:lineRule="auto"/>
        <w:contextualSpacing/>
      </w:pPr>
      <w:r>
        <w:rPr>
          <w:rFonts w:hint="eastAsia"/>
        </w:rPr>
        <w:t>酒中氨基甲酸乙酯污染控制规范</w:t>
      </w:r>
    </w:p>
    <w:p>
      <w:pPr>
        <w:pStyle w:val="62"/>
        <w:numPr>
          <w:ilvl w:val="0"/>
          <w:numId w:val="11"/>
        </w:numPr>
        <w:tabs>
          <w:tab w:val="left" w:pos="284"/>
          <w:tab w:val="left" w:pos="426"/>
        </w:tabs>
        <w:snapToGrid w:val="0"/>
        <w:spacing w:before="156" w:after="156" w:line="360" w:lineRule="auto"/>
        <w:jc w:val="left"/>
        <w:rPr>
          <w:rFonts w:hAnsi="Arial" w:cs="Arial"/>
          <w:szCs w:val="21"/>
        </w:rPr>
      </w:pPr>
      <w:r>
        <w:rPr>
          <w:rFonts w:hint="eastAsia" w:hAnsi="Arial" w:cs="Arial"/>
          <w:szCs w:val="21"/>
        </w:rPr>
        <w:t xml:space="preserve">  范围</w:t>
      </w:r>
    </w:p>
    <w:p>
      <w:pPr>
        <w:suppressAutoHyphens/>
        <w:adjustRightInd w:val="0"/>
        <w:snapToGrid w:val="0"/>
        <w:ind w:firstLine="371" w:firstLineChars="177"/>
        <w:outlineLvl w:val="1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本标准规定了白酒、黄酒、葡萄酒及其相应的配制酒在原料、生产和贮运等过程中控制氨基甲酸乙酯</w:t>
      </w:r>
      <w:r>
        <w:rPr>
          <w:color w:val="000000"/>
          <w:kern w:val="0"/>
          <w:szCs w:val="21"/>
        </w:rPr>
        <w:t>(Ethyl Carbamate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EC</w:t>
      </w:r>
      <w:r>
        <w:rPr>
          <w:rFonts w:hint="eastAsia"/>
          <w:color w:val="000000"/>
          <w:kern w:val="0"/>
          <w:szCs w:val="21"/>
        </w:rPr>
        <w:t>）污染的基本要求和管理规范。</w:t>
      </w:r>
    </w:p>
    <w:p>
      <w:pPr>
        <w:suppressAutoHyphens/>
        <w:adjustRightInd w:val="0"/>
        <w:snapToGrid w:val="0"/>
        <w:ind w:firstLine="371" w:firstLineChars="177"/>
        <w:outlineLvl w:val="1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本标准适用于白酒、黄酒、葡萄酒及其相应的配制酒中</w:t>
      </w:r>
      <w:r>
        <w:rPr>
          <w:color w:val="000000"/>
          <w:kern w:val="0"/>
          <w:szCs w:val="21"/>
        </w:rPr>
        <w:t>EC</w:t>
      </w:r>
      <w:r>
        <w:rPr>
          <w:rFonts w:hint="eastAsia"/>
          <w:color w:val="000000"/>
          <w:kern w:val="0"/>
          <w:szCs w:val="21"/>
        </w:rPr>
        <w:t>污染的预防控制。</w:t>
      </w:r>
    </w:p>
    <w:p>
      <w:pPr>
        <w:pStyle w:val="62"/>
        <w:numPr>
          <w:ilvl w:val="0"/>
          <w:numId w:val="11"/>
        </w:numPr>
        <w:tabs>
          <w:tab w:val="left" w:pos="284"/>
          <w:tab w:val="left" w:pos="426"/>
        </w:tabs>
        <w:snapToGrid w:val="0"/>
        <w:spacing w:before="156" w:after="156" w:line="360" w:lineRule="auto"/>
        <w:jc w:val="left"/>
        <w:rPr>
          <w:rFonts w:hAnsi="Arial" w:cs="Arial"/>
          <w:szCs w:val="21"/>
        </w:rPr>
      </w:pPr>
      <w:r>
        <w:rPr>
          <w:rFonts w:hint="eastAsia" w:hAnsi="Arial" w:cs="Arial"/>
          <w:szCs w:val="21"/>
        </w:rPr>
        <w:t>基本原理</w:t>
      </w:r>
    </w:p>
    <w:p>
      <w:pPr>
        <w:suppressAutoHyphens/>
        <w:adjustRightInd w:val="0"/>
        <w:snapToGrid w:val="0"/>
        <w:ind w:firstLine="371" w:firstLineChars="177"/>
        <w:outlineLvl w:val="1"/>
        <w:rPr>
          <w:color w:val="000000"/>
          <w:kern w:val="0"/>
          <w:szCs w:val="21"/>
        </w:rPr>
      </w:pPr>
      <w:bookmarkStart w:id="2" w:name="_Hlk66569140"/>
      <w:r>
        <w:rPr>
          <w:rFonts w:hint="eastAsia"/>
          <w:color w:val="000000"/>
          <w:kern w:val="0"/>
          <w:szCs w:val="21"/>
        </w:rPr>
        <w:t>本标准通过建立白酒、黄酒、葡萄酒在原料、生产过程和贮运等环节的控制规范，减少酒中E</w:t>
      </w: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前体物质含量以及降低</w:t>
      </w:r>
      <w:r>
        <w:rPr>
          <w:color w:val="000000"/>
          <w:kern w:val="0"/>
          <w:szCs w:val="21"/>
        </w:rPr>
        <w:t>EC</w:t>
      </w:r>
      <w:r>
        <w:rPr>
          <w:rFonts w:hint="eastAsia"/>
          <w:color w:val="000000"/>
          <w:kern w:val="0"/>
          <w:szCs w:val="21"/>
        </w:rPr>
        <w:t>生成量和生成速率，以达到降低酒中</w:t>
      </w:r>
      <w:r>
        <w:rPr>
          <w:color w:val="000000"/>
          <w:kern w:val="0"/>
          <w:szCs w:val="21"/>
        </w:rPr>
        <w:t>EC</w:t>
      </w:r>
      <w:r>
        <w:rPr>
          <w:rFonts w:hint="eastAsia"/>
          <w:color w:val="000000"/>
          <w:kern w:val="0"/>
          <w:szCs w:val="21"/>
        </w:rPr>
        <w:t>含量的目的。</w:t>
      </w:r>
    </w:p>
    <w:bookmarkEnd w:id="2"/>
    <w:p>
      <w:pPr>
        <w:pStyle w:val="62"/>
        <w:numPr>
          <w:ilvl w:val="0"/>
          <w:numId w:val="11"/>
        </w:numPr>
        <w:tabs>
          <w:tab w:val="left" w:pos="284"/>
          <w:tab w:val="left" w:pos="426"/>
        </w:tabs>
        <w:snapToGrid w:val="0"/>
        <w:spacing w:before="156" w:after="156" w:line="360" w:lineRule="auto"/>
        <w:jc w:val="left"/>
        <w:rPr>
          <w:rFonts w:hAnsi="Arial" w:cs="Arial"/>
          <w:szCs w:val="21"/>
        </w:rPr>
      </w:pPr>
      <w:bookmarkStart w:id="3" w:name="_Hlk66569483"/>
      <w:r>
        <w:rPr>
          <w:rFonts w:hint="eastAsia" w:hAnsi="Arial" w:cs="Arial"/>
          <w:szCs w:val="21"/>
        </w:rPr>
        <w:t>酿酒原料控制</w:t>
      </w:r>
    </w:p>
    <w:p>
      <w:pPr>
        <w:suppressAutoHyphens/>
        <w:spacing w:line="360" w:lineRule="auto"/>
        <w:outlineLvl w:val="1"/>
        <w:rPr>
          <w:rFonts w:ascii="黑体" w:hAnsi="黑体" w:eastAsia="黑体" w:cs="Arial"/>
        </w:rPr>
      </w:pPr>
      <w:r>
        <w:rPr>
          <w:rFonts w:ascii="黑体" w:hAnsi="黑体" w:eastAsia="黑体" w:cs="Arial"/>
        </w:rPr>
        <w:t>3</w:t>
      </w:r>
      <w:r>
        <w:rPr>
          <w:rFonts w:hint="eastAsia" w:ascii="黑体" w:hAnsi="黑体" w:eastAsia="黑体" w:cs="Arial"/>
        </w:rPr>
        <w:t>.1原料种植</w:t>
      </w:r>
    </w:p>
    <w:p>
      <w:pPr>
        <w:widowControl/>
        <w:autoSpaceDE w:val="0"/>
        <w:autoSpaceDN w:val="0"/>
        <w:ind w:firstLine="424" w:firstLineChars="202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在粮谷和葡萄</w:t>
      </w:r>
      <w:r>
        <w:rPr>
          <w:rFonts w:hint="eastAsia"/>
          <w:color w:val="000000"/>
          <w:kern w:val="0"/>
          <w:szCs w:val="21"/>
          <w:lang w:val="en-US" w:eastAsia="zh-CN"/>
        </w:rPr>
        <w:t>生</w:t>
      </w:r>
      <w:r>
        <w:rPr>
          <w:rFonts w:hint="eastAsia"/>
          <w:color w:val="000000"/>
          <w:kern w:val="0"/>
          <w:szCs w:val="21"/>
        </w:rPr>
        <w:t xml:space="preserve">长过程中，根据土壤中含氮量的状况，可合理使用氮肥，以降低粮谷和葡萄中的EC前体物质尿素、精氨酸、结合态氰化物、瓜氨酸等含氮化合物的含量。 </w:t>
      </w:r>
    </w:p>
    <w:p>
      <w:pPr>
        <w:suppressAutoHyphens/>
        <w:spacing w:line="360" w:lineRule="auto"/>
        <w:outlineLvl w:val="1"/>
        <w:rPr>
          <w:rFonts w:ascii="黑体" w:hAnsi="黑体" w:eastAsia="黑体" w:cs="Arial"/>
        </w:rPr>
      </w:pPr>
      <w:r>
        <w:rPr>
          <w:rFonts w:ascii="黑体" w:hAnsi="黑体" w:eastAsia="黑体" w:cs="Arial"/>
        </w:rPr>
        <w:t>3</w:t>
      </w:r>
      <w:r>
        <w:rPr>
          <w:rFonts w:hint="eastAsia" w:ascii="黑体" w:hAnsi="黑体" w:eastAsia="黑体" w:cs="Arial"/>
        </w:rPr>
        <w:t>.2原料选择</w:t>
      </w:r>
    </w:p>
    <w:p>
      <w:pPr>
        <w:widowControl/>
        <w:autoSpaceDE w:val="0"/>
        <w:autoSpaceDN w:val="0"/>
        <w:ind w:firstLine="424" w:firstLineChars="202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宜选择尿素、精氨酸、结合态氢氰酸、瓜氨酸等E</w:t>
      </w: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前体物质含量较低的粮谷和葡萄作为原料。</w:t>
      </w:r>
    </w:p>
    <w:bookmarkEnd w:id="3"/>
    <w:p>
      <w:pPr>
        <w:pStyle w:val="62"/>
        <w:numPr>
          <w:ilvl w:val="0"/>
          <w:numId w:val="11"/>
        </w:numPr>
        <w:tabs>
          <w:tab w:val="left" w:pos="284"/>
          <w:tab w:val="left" w:pos="426"/>
        </w:tabs>
        <w:snapToGrid w:val="0"/>
        <w:spacing w:before="156" w:after="156" w:line="360" w:lineRule="auto"/>
        <w:jc w:val="left"/>
        <w:rPr>
          <w:rFonts w:hAnsi="Arial" w:cs="Arial"/>
          <w:szCs w:val="21"/>
        </w:rPr>
      </w:pPr>
      <w:r>
        <w:rPr>
          <w:rFonts w:hint="eastAsia" w:hAnsi="Arial" w:cs="Arial"/>
          <w:szCs w:val="21"/>
        </w:rPr>
        <w:t>生产过程控制</w:t>
      </w:r>
    </w:p>
    <w:p>
      <w:pPr>
        <w:suppressAutoHyphens/>
        <w:spacing w:line="360" w:lineRule="auto"/>
        <w:outlineLvl w:val="1"/>
        <w:rPr>
          <w:rFonts w:ascii="黑体" w:hAnsi="黑体" w:eastAsia="黑体" w:cs="Arial"/>
        </w:rPr>
      </w:pPr>
      <w:r>
        <w:rPr>
          <w:rFonts w:ascii="黑体" w:hAnsi="黑体" w:eastAsia="黑体" w:cs="Arial"/>
        </w:rPr>
        <w:t>4</w:t>
      </w:r>
      <w:r>
        <w:rPr>
          <w:rFonts w:hint="eastAsia" w:ascii="黑体" w:hAnsi="黑体" w:eastAsia="黑体" w:cs="Arial"/>
        </w:rPr>
        <w:t>.1</w:t>
      </w:r>
      <w:r>
        <w:rPr>
          <w:rFonts w:ascii="黑体" w:hAnsi="黑体" w:eastAsia="黑体" w:cs="Arial"/>
        </w:rPr>
        <w:t xml:space="preserve"> </w:t>
      </w:r>
      <w:r>
        <w:rPr>
          <w:rFonts w:hint="eastAsia" w:ascii="黑体" w:hAnsi="黑体" w:eastAsia="黑体" w:cs="Arial"/>
        </w:rPr>
        <w:t>白酒</w:t>
      </w:r>
    </w:p>
    <w:p>
      <w:pPr>
        <w:widowControl/>
        <w:autoSpaceDE w:val="0"/>
        <w:autoSpaceDN w:val="0"/>
        <w:rPr>
          <w:b/>
          <w:color w:val="FF0000"/>
          <w:kern w:val="0"/>
          <w:szCs w:val="21"/>
        </w:rPr>
      </w:pPr>
      <w:r>
        <w:rPr>
          <w:color w:val="000000"/>
          <w:kern w:val="0"/>
          <w:szCs w:val="21"/>
        </w:rPr>
        <w:t>4</w:t>
      </w:r>
      <w:r>
        <w:rPr>
          <w:rFonts w:hint="eastAsia"/>
          <w:color w:val="000000"/>
          <w:kern w:val="0"/>
          <w:szCs w:val="21"/>
        </w:rPr>
        <w:t>.1.1</w:t>
      </w:r>
      <w:r>
        <w:rPr>
          <w:color w:val="000000"/>
          <w:kern w:val="0"/>
          <w:szCs w:val="21"/>
        </w:rPr>
        <w:t xml:space="preserve"> </w:t>
      </w:r>
      <w:bookmarkStart w:id="4" w:name="_Hlk66570704"/>
      <w:r>
        <w:rPr>
          <w:rFonts w:hint="eastAsia"/>
          <w:color w:val="000000"/>
          <w:kern w:val="0"/>
          <w:szCs w:val="21"/>
        </w:rPr>
        <w:t>粮谷原料在用于生产前，宜采用原料脱壳、原料清蒸或洗粮浸泡等方式处理，以降低原料中的结合态氰化物的含量。</w:t>
      </w:r>
    </w:p>
    <w:bookmarkEnd w:id="4"/>
    <w:p>
      <w:pPr>
        <w:pStyle w:val="61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 xml:space="preserve">4.1.2 </w:t>
      </w:r>
      <w:r>
        <w:rPr>
          <w:rFonts w:hint="eastAsia" w:ascii="Times New Roman" w:hAnsi="Times New Roman" w:eastAsia="宋体"/>
        </w:rPr>
        <w:t>蒸馏过程中，最初几分钟的酒头宜</w:t>
      </w:r>
      <w:bookmarkStart w:id="5" w:name="_Hlk66572392"/>
      <w:r>
        <w:rPr>
          <w:rFonts w:hint="eastAsia" w:ascii="Times New Roman" w:hAnsi="Times New Roman" w:eastAsia="宋体"/>
        </w:rPr>
        <w:t>舍弃或入底锅重新蒸馏，以降低酒中氢氰酸的含量。</w:t>
      </w:r>
      <w:bookmarkEnd w:id="5"/>
    </w:p>
    <w:p>
      <w:pPr>
        <w:pStyle w:val="61"/>
        <w:rPr>
          <w:rFonts w:ascii="Times New Roman" w:hAnsi="Times New Roman" w:eastAsia="宋体"/>
          <w:color w:val="000000"/>
        </w:rPr>
      </w:pPr>
      <w:r>
        <w:rPr>
          <w:rFonts w:ascii="Times New Roman" w:hAnsi="Times New Roman" w:eastAsia="宋体"/>
          <w:color w:val="000000"/>
        </w:rPr>
        <w:t xml:space="preserve">4.1.3 </w:t>
      </w:r>
      <w:r>
        <w:rPr>
          <w:rFonts w:hint="eastAsia" w:ascii="Times New Roman" w:hAnsi="Times New Roman" w:eastAsia="宋体"/>
          <w:color w:val="000000"/>
        </w:rPr>
        <w:t>宜对</w:t>
      </w:r>
      <w:bookmarkStart w:id="6" w:name="_Hlk66572458"/>
      <w:r>
        <w:rPr>
          <w:rFonts w:ascii="Times New Roman" w:hAnsi="Times New Roman" w:eastAsia="宋体"/>
          <w:color w:val="000000"/>
        </w:rPr>
        <w:t>EC</w:t>
      </w:r>
      <w:r>
        <w:rPr>
          <w:rFonts w:hint="eastAsia" w:ascii="Times New Roman" w:hAnsi="Times New Roman" w:eastAsia="宋体"/>
          <w:color w:val="000000"/>
        </w:rPr>
        <w:t>和氢氰酸含量较高的原酒进行二次蒸馏，以降低</w:t>
      </w:r>
      <w:r>
        <w:rPr>
          <w:rFonts w:ascii="Times New Roman" w:hAnsi="Times New Roman" w:eastAsia="宋体"/>
          <w:color w:val="000000"/>
        </w:rPr>
        <w:t>EC</w:t>
      </w:r>
      <w:r>
        <w:rPr>
          <w:rFonts w:hint="eastAsia" w:ascii="Times New Roman" w:hAnsi="Times New Roman" w:eastAsia="宋体"/>
          <w:color w:val="000000"/>
        </w:rPr>
        <w:t>的含量。</w:t>
      </w:r>
    </w:p>
    <w:bookmarkEnd w:id="6"/>
    <w:p>
      <w:pPr>
        <w:suppressAutoHyphens/>
        <w:spacing w:line="360" w:lineRule="auto"/>
        <w:outlineLvl w:val="1"/>
        <w:rPr>
          <w:rFonts w:ascii="黑体" w:hAnsi="黑体" w:eastAsia="黑体" w:cs="Arial"/>
        </w:rPr>
      </w:pPr>
      <w:r>
        <w:rPr>
          <w:rFonts w:ascii="黑体" w:hAnsi="黑体" w:eastAsia="黑体" w:cs="Arial"/>
        </w:rPr>
        <w:t>4</w:t>
      </w:r>
      <w:r>
        <w:rPr>
          <w:rFonts w:hint="eastAsia" w:ascii="黑体" w:hAnsi="黑体" w:eastAsia="黑体" w:cs="Arial"/>
        </w:rPr>
        <w:t>.</w:t>
      </w:r>
      <w:r>
        <w:rPr>
          <w:rFonts w:ascii="黑体" w:hAnsi="黑体" w:eastAsia="黑体" w:cs="Arial"/>
        </w:rPr>
        <w:t>2</w:t>
      </w:r>
      <w:r>
        <w:rPr>
          <w:rFonts w:hint="eastAsia" w:ascii="黑体" w:hAnsi="黑体" w:eastAsia="黑体" w:cs="Arial"/>
        </w:rPr>
        <w:t xml:space="preserve"> 黄酒</w:t>
      </w:r>
    </w:p>
    <w:p>
      <w:pPr>
        <w:rPr>
          <w:rFonts w:asciiTheme="minorEastAsia" w:hAnsiTheme="minorEastAsia" w:eastAsiaTheme="minorEastAsia" w:cstheme="minorBidi"/>
          <w:szCs w:val="21"/>
        </w:rPr>
      </w:pPr>
      <w:r>
        <w:rPr>
          <w:rFonts w:asciiTheme="minorEastAsia" w:hAnsiTheme="minorEastAsia" w:eastAsiaTheme="minorEastAsia" w:cstheme="minorBidi"/>
          <w:szCs w:val="21"/>
        </w:rPr>
        <w:t>4</w:t>
      </w:r>
      <w:r>
        <w:rPr>
          <w:rFonts w:hint="eastAsia" w:asciiTheme="minorEastAsia" w:hAnsiTheme="minorEastAsia" w:eastAsiaTheme="minorEastAsia" w:cstheme="minorBidi"/>
          <w:szCs w:val="21"/>
        </w:rPr>
        <w:t>.</w:t>
      </w:r>
      <w:r>
        <w:rPr>
          <w:rFonts w:asciiTheme="minorEastAsia" w:hAnsiTheme="minorEastAsia" w:eastAsiaTheme="minorEastAsia" w:cstheme="minorBidi"/>
          <w:szCs w:val="21"/>
        </w:rPr>
        <w:t>2</w:t>
      </w:r>
      <w:r>
        <w:rPr>
          <w:rFonts w:hint="eastAsia" w:asciiTheme="minorEastAsia" w:hAnsiTheme="minorEastAsia" w:eastAsiaTheme="minorEastAsia" w:cstheme="minorBidi"/>
          <w:szCs w:val="21"/>
        </w:rPr>
        <w:t>.1大米宜在浸米前淘洗，并将淘米水沥干净。</w:t>
      </w:r>
    </w:p>
    <w:p>
      <w:pPr>
        <w:rPr>
          <w:rFonts w:asciiTheme="minorEastAsia" w:hAnsiTheme="minorEastAsia" w:eastAsiaTheme="minorEastAsia" w:cstheme="minorBidi"/>
          <w:szCs w:val="21"/>
        </w:rPr>
      </w:pPr>
      <w:r>
        <w:rPr>
          <w:rFonts w:asciiTheme="minorEastAsia" w:hAnsiTheme="minorEastAsia" w:eastAsiaTheme="minorEastAsia" w:cstheme="minorBidi"/>
          <w:szCs w:val="21"/>
        </w:rPr>
        <w:t>4</w:t>
      </w:r>
      <w:r>
        <w:rPr>
          <w:rFonts w:hint="eastAsia" w:asciiTheme="minorEastAsia" w:hAnsiTheme="minorEastAsia" w:eastAsiaTheme="minorEastAsia" w:cstheme="minorBidi"/>
          <w:szCs w:val="21"/>
        </w:rPr>
        <w:t>.</w:t>
      </w:r>
      <w:r>
        <w:rPr>
          <w:rFonts w:asciiTheme="minorEastAsia" w:hAnsiTheme="minorEastAsia" w:eastAsiaTheme="minorEastAsia" w:cstheme="minorBidi"/>
          <w:szCs w:val="21"/>
        </w:rPr>
        <w:t>2</w:t>
      </w:r>
      <w:r>
        <w:rPr>
          <w:rFonts w:hint="eastAsia" w:asciiTheme="minorEastAsia" w:hAnsiTheme="minorEastAsia" w:eastAsiaTheme="minorEastAsia" w:cstheme="minorBidi"/>
          <w:szCs w:val="21"/>
        </w:rPr>
        <w:t>.2宜在不影响酒质的前提下，通过优化工艺减少麦曲的用量。</w:t>
      </w:r>
    </w:p>
    <w:p>
      <w:pPr>
        <w:rPr>
          <w:rFonts w:asciiTheme="minorEastAsia" w:hAnsiTheme="minorEastAsia" w:eastAsiaTheme="minorEastAsia" w:cstheme="minorBidi"/>
          <w:szCs w:val="21"/>
        </w:rPr>
      </w:pPr>
      <w:r>
        <w:rPr>
          <w:rFonts w:asciiTheme="minorEastAsia" w:hAnsiTheme="minorEastAsia" w:eastAsiaTheme="minorEastAsia" w:cstheme="minorBidi"/>
          <w:szCs w:val="21"/>
        </w:rPr>
        <w:t>4</w:t>
      </w:r>
      <w:r>
        <w:rPr>
          <w:rFonts w:hint="eastAsia" w:asciiTheme="minorEastAsia" w:hAnsiTheme="minorEastAsia" w:eastAsiaTheme="minorEastAsia" w:cstheme="minorBidi"/>
          <w:szCs w:val="21"/>
        </w:rPr>
        <w:t>.</w:t>
      </w:r>
      <w:r>
        <w:rPr>
          <w:rFonts w:asciiTheme="minorEastAsia" w:hAnsiTheme="minorEastAsia" w:eastAsiaTheme="minorEastAsia" w:cstheme="minorBidi"/>
          <w:szCs w:val="21"/>
        </w:rPr>
        <w:t>2</w:t>
      </w:r>
      <w:r>
        <w:rPr>
          <w:rFonts w:hint="eastAsia" w:asciiTheme="minorEastAsia" w:hAnsiTheme="minorEastAsia" w:eastAsiaTheme="minorEastAsia" w:cstheme="minorBidi"/>
          <w:szCs w:val="21"/>
        </w:rPr>
        <w:t>.</w:t>
      </w:r>
      <w:r>
        <w:rPr>
          <w:rFonts w:asciiTheme="minorEastAsia" w:hAnsiTheme="minorEastAsia" w:eastAsiaTheme="minorEastAsia" w:cstheme="minorBidi"/>
          <w:szCs w:val="21"/>
        </w:rPr>
        <w:t>3</w:t>
      </w:r>
      <w:r>
        <w:rPr>
          <w:rFonts w:hint="eastAsia" w:asciiTheme="minorEastAsia" w:hAnsiTheme="minorEastAsia" w:eastAsiaTheme="minorEastAsia" w:cstheme="minorBidi"/>
          <w:szCs w:val="21"/>
        </w:rPr>
        <w:t>宜选用低产尿素酵母作为发酵菌种,降低发酵过程中酵母菌代谢所产生尿素的含量。</w:t>
      </w:r>
    </w:p>
    <w:p>
      <w:pPr>
        <w:rPr>
          <w:rFonts w:asciiTheme="minorEastAsia" w:hAnsiTheme="minorEastAsia" w:eastAsiaTheme="minorEastAsia" w:cstheme="minorBidi"/>
          <w:szCs w:val="21"/>
        </w:rPr>
      </w:pPr>
      <w:r>
        <w:rPr>
          <w:rFonts w:asciiTheme="minorEastAsia" w:hAnsiTheme="minorEastAsia" w:eastAsiaTheme="minorEastAsia" w:cstheme="minorBidi"/>
          <w:szCs w:val="21"/>
        </w:rPr>
        <w:t>4</w:t>
      </w:r>
      <w:r>
        <w:rPr>
          <w:rFonts w:hint="eastAsia" w:asciiTheme="minorEastAsia" w:hAnsiTheme="minorEastAsia" w:eastAsiaTheme="minorEastAsia" w:cstheme="minorBidi"/>
          <w:szCs w:val="21"/>
        </w:rPr>
        <w:t>.</w:t>
      </w:r>
      <w:r>
        <w:rPr>
          <w:rFonts w:asciiTheme="minorEastAsia" w:hAnsiTheme="minorEastAsia" w:eastAsiaTheme="minorEastAsia" w:cstheme="minorBidi"/>
          <w:szCs w:val="21"/>
        </w:rPr>
        <w:t>2</w:t>
      </w:r>
      <w:r>
        <w:rPr>
          <w:rFonts w:hint="eastAsia" w:asciiTheme="minorEastAsia" w:hAnsiTheme="minorEastAsia" w:eastAsiaTheme="minorEastAsia" w:cstheme="minorBidi"/>
          <w:szCs w:val="21"/>
        </w:rPr>
        <w:t>.</w:t>
      </w:r>
      <w:r>
        <w:rPr>
          <w:rFonts w:asciiTheme="minorEastAsia" w:hAnsiTheme="minorEastAsia" w:eastAsiaTheme="minorEastAsia" w:cstheme="minorBidi"/>
          <w:szCs w:val="21"/>
        </w:rPr>
        <w:t xml:space="preserve">4 </w:t>
      </w:r>
      <w:r>
        <w:rPr>
          <w:rFonts w:hint="eastAsia" w:asciiTheme="minorEastAsia" w:hAnsiTheme="minorEastAsia" w:eastAsiaTheme="minorEastAsia" w:cstheme="minorBidi"/>
          <w:szCs w:val="21"/>
        </w:rPr>
        <w:t>宜采用高温短时间煎酒，并迅速冷却。</w:t>
      </w:r>
    </w:p>
    <w:p>
      <w:pPr>
        <w:suppressAutoHyphens/>
        <w:spacing w:line="360" w:lineRule="auto"/>
        <w:outlineLvl w:val="1"/>
        <w:rPr>
          <w:rFonts w:ascii="黑体" w:hAnsi="黑体" w:eastAsia="黑体" w:cs="Arial"/>
        </w:rPr>
      </w:pPr>
      <w:r>
        <w:rPr>
          <w:rFonts w:ascii="黑体" w:hAnsi="黑体" w:eastAsia="黑体" w:cs="Arial"/>
        </w:rPr>
        <w:t>4</w:t>
      </w:r>
      <w:r>
        <w:rPr>
          <w:rFonts w:hint="eastAsia" w:ascii="黑体" w:hAnsi="黑体" w:eastAsia="黑体" w:cs="Arial"/>
        </w:rPr>
        <w:t>.</w:t>
      </w:r>
      <w:r>
        <w:rPr>
          <w:rFonts w:ascii="黑体" w:hAnsi="黑体" w:eastAsia="黑体" w:cs="Arial"/>
        </w:rPr>
        <w:t>3</w:t>
      </w:r>
      <w:r>
        <w:rPr>
          <w:rFonts w:hint="eastAsia" w:ascii="黑体" w:hAnsi="黑体" w:eastAsia="黑体" w:cs="Arial"/>
        </w:rPr>
        <w:t>葡萄酒</w:t>
      </w:r>
    </w:p>
    <w:p>
      <w:pPr>
        <w:rPr>
          <w:rFonts w:asciiTheme="minorEastAsia" w:hAnsiTheme="minorEastAsia" w:eastAsiaTheme="minorEastAsia" w:cstheme="minorBidi"/>
          <w:szCs w:val="21"/>
        </w:rPr>
      </w:pPr>
      <w:r>
        <w:rPr>
          <w:rFonts w:asciiTheme="minorEastAsia" w:hAnsiTheme="minorEastAsia" w:eastAsiaTheme="minorEastAsia" w:cstheme="minorBidi"/>
          <w:szCs w:val="21"/>
        </w:rPr>
        <w:t>4</w:t>
      </w:r>
      <w:r>
        <w:rPr>
          <w:rFonts w:hint="eastAsia" w:asciiTheme="minorEastAsia" w:hAnsiTheme="minorEastAsia" w:eastAsiaTheme="minorEastAsia" w:cstheme="minorBidi"/>
          <w:szCs w:val="21"/>
        </w:rPr>
        <w:t>.</w:t>
      </w:r>
      <w:r>
        <w:rPr>
          <w:rFonts w:asciiTheme="minorEastAsia" w:hAnsiTheme="minorEastAsia" w:eastAsiaTheme="minorEastAsia" w:cstheme="minorBidi"/>
          <w:szCs w:val="21"/>
        </w:rPr>
        <w:t>3</w:t>
      </w:r>
      <w:r>
        <w:rPr>
          <w:rFonts w:hint="eastAsia" w:asciiTheme="minorEastAsia" w:hAnsiTheme="minorEastAsia" w:eastAsiaTheme="minorEastAsia" w:cstheme="minorBidi"/>
          <w:szCs w:val="21"/>
        </w:rPr>
        <w:t>.1</w:t>
      </w:r>
      <w:r>
        <w:rPr>
          <w:rFonts w:asciiTheme="minorEastAsia" w:hAnsiTheme="minorEastAsia" w:eastAsiaTheme="minorEastAsia" w:cstheme="minorBidi"/>
          <w:szCs w:val="21"/>
        </w:rPr>
        <w:t xml:space="preserve"> </w:t>
      </w:r>
      <w:r>
        <w:rPr>
          <w:rFonts w:hint="eastAsia" w:asciiTheme="minorEastAsia" w:hAnsiTheme="minorEastAsia" w:eastAsiaTheme="minorEastAsia" w:cstheme="minorBidi"/>
          <w:szCs w:val="21"/>
        </w:rPr>
        <w:t>不应使用尿素培养、生产酿酒用活性干酵母。</w:t>
      </w:r>
    </w:p>
    <w:p>
      <w:pPr>
        <w:rPr>
          <w:rFonts w:asciiTheme="minorEastAsia" w:hAnsiTheme="minorEastAsia" w:eastAsiaTheme="minorEastAsia" w:cstheme="minorBidi"/>
          <w:szCs w:val="21"/>
        </w:rPr>
      </w:pPr>
      <w:r>
        <w:rPr>
          <w:rFonts w:hint="eastAsia" w:asciiTheme="minorEastAsia" w:hAnsiTheme="minorEastAsia" w:eastAsiaTheme="minorEastAsia" w:cstheme="minorBidi"/>
          <w:szCs w:val="21"/>
        </w:rPr>
        <w:t>4</w:t>
      </w:r>
      <w:r>
        <w:rPr>
          <w:rFonts w:asciiTheme="minorEastAsia" w:hAnsiTheme="minorEastAsia" w:eastAsiaTheme="minorEastAsia" w:cstheme="minorBidi"/>
          <w:szCs w:val="21"/>
        </w:rPr>
        <w:t xml:space="preserve">.3.2 </w:t>
      </w:r>
      <w:r>
        <w:rPr>
          <w:rFonts w:hint="eastAsia" w:asciiTheme="minorEastAsia" w:hAnsiTheme="minorEastAsia" w:eastAsiaTheme="minorEastAsia" w:cstheme="minorBidi"/>
          <w:szCs w:val="21"/>
        </w:rPr>
        <w:t>宜选用低产尿素的酵母作为发酵菌种,降低发酵过程中酵母菌代谢所产生尿素的含量。</w:t>
      </w:r>
    </w:p>
    <w:p>
      <w:pPr>
        <w:rPr>
          <w:rFonts w:asciiTheme="minorEastAsia" w:hAnsiTheme="minorEastAsia" w:eastAsiaTheme="minorEastAsia" w:cstheme="minorBidi"/>
          <w:szCs w:val="21"/>
        </w:rPr>
      </w:pPr>
      <w:r>
        <w:rPr>
          <w:rFonts w:hint="eastAsia" w:asciiTheme="minorEastAsia" w:hAnsiTheme="minorEastAsia" w:eastAsiaTheme="minorEastAsia" w:cstheme="minorBidi"/>
          <w:szCs w:val="21"/>
        </w:rPr>
        <w:t>4.2.</w:t>
      </w:r>
      <w:r>
        <w:rPr>
          <w:rFonts w:asciiTheme="minorEastAsia" w:hAnsiTheme="minorEastAsia" w:eastAsiaTheme="minorEastAsia" w:cstheme="minorBidi"/>
          <w:szCs w:val="21"/>
        </w:rPr>
        <w:t>4</w:t>
      </w:r>
      <w:r>
        <w:rPr>
          <w:rFonts w:hint="eastAsia" w:asciiTheme="minorEastAsia" w:hAnsiTheme="minorEastAsia" w:eastAsiaTheme="minorEastAsia" w:cstheme="minorBidi"/>
          <w:szCs w:val="21"/>
        </w:rPr>
        <w:t xml:space="preserve"> 葡萄酒发酵过程中宜根据发酵醪含氮情况合理添加含氮辅料，不应使用尿素作为氮源补充剂。</w:t>
      </w:r>
    </w:p>
    <w:p>
      <w:pPr>
        <w:rPr>
          <w:rFonts w:asciiTheme="minorEastAsia" w:hAnsiTheme="minorEastAsia" w:eastAsiaTheme="minorEastAsia" w:cstheme="minorBidi"/>
          <w:szCs w:val="21"/>
        </w:rPr>
      </w:pPr>
      <w:r>
        <w:rPr>
          <w:rFonts w:asciiTheme="minorEastAsia" w:hAnsiTheme="minorEastAsia" w:eastAsiaTheme="minorEastAsia" w:cstheme="minorBidi"/>
          <w:szCs w:val="21"/>
        </w:rPr>
        <w:t xml:space="preserve">4.3.5 </w:t>
      </w:r>
      <w:r>
        <w:rPr>
          <w:rFonts w:hint="eastAsia" w:asciiTheme="minorEastAsia" w:hAnsiTheme="minorEastAsia" w:eastAsiaTheme="minorEastAsia" w:cstheme="minorBidi"/>
          <w:szCs w:val="21"/>
        </w:rPr>
        <w:t>在</w:t>
      </w:r>
      <w:r>
        <w:rPr>
          <w:rFonts w:asciiTheme="minorEastAsia" w:hAnsiTheme="minorEastAsia" w:eastAsiaTheme="minorEastAsia" w:cstheme="minorBidi"/>
          <w:szCs w:val="21"/>
        </w:rPr>
        <w:t>苹果酸-乳酸</w:t>
      </w:r>
      <w:r>
        <w:rPr>
          <w:rFonts w:hint="eastAsia" w:asciiTheme="minorEastAsia" w:hAnsiTheme="minorEastAsia" w:eastAsiaTheme="minorEastAsia" w:cstheme="minorBidi"/>
          <w:szCs w:val="21"/>
        </w:rPr>
        <w:t>发酵</w:t>
      </w:r>
      <w:r>
        <w:rPr>
          <w:rFonts w:asciiTheme="minorEastAsia" w:hAnsiTheme="minorEastAsia" w:eastAsiaTheme="minorEastAsia" w:cstheme="minorBidi"/>
          <w:szCs w:val="21"/>
        </w:rPr>
        <w:t>过程</w:t>
      </w:r>
      <w:r>
        <w:rPr>
          <w:rFonts w:hint="eastAsia" w:asciiTheme="minorEastAsia" w:hAnsiTheme="minorEastAsia" w:eastAsiaTheme="minorEastAsia" w:cstheme="minorBidi"/>
          <w:szCs w:val="21"/>
        </w:rPr>
        <w:t>中，可使用尿素代谢能力强的酒酒球菌，</w:t>
      </w:r>
      <w:r>
        <w:rPr>
          <w:rFonts w:asciiTheme="minorEastAsia" w:hAnsiTheme="minorEastAsia" w:eastAsiaTheme="minorEastAsia" w:cstheme="minorBidi"/>
          <w:szCs w:val="21"/>
        </w:rPr>
        <w:t>降低发酵液中的</w:t>
      </w:r>
      <w:r>
        <w:rPr>
          <w:rFonts w:hint="eastAsia" w:asciiTheme="minorEastAsia" w:hAnsiTheme="minorEastAsia" w:eastAsiaTheme="minorEastAsia" w:cstheme="minorBidi"/>
          <w:szCs w:val="21"/>
        </w:rPr>
        <w:t>E</w:t>
      </w:r>
      <w:r>
        <w:rPr>
          <w:rFonts w:asciiTheme="minorEastAsia" w:hAnsiTheme="minorEastAsia" w:eastAsiaTheme="minorEastAsia" w:cstheme="minorBidi"/>
          <w:szCs w:val="21"/>
        </w:rPr>
        <w:t>C</w:t>
      </w:r>
      <w:r>
        <w:rPr>
          <w:rFonts w:hint="eastAsia" w:asciiTheme="minorEastAsia" w:hAnsiTheme="minorEastAsia" w:eastAsiaTheme="minorEastAsia" w:cstheme="minorBidi"/>
          <w:szCs w:val="21"/>
        </w:rPr>
        <w:t>前体物质</w:t>
      </w:r>
      <w:r>
        <w:rPr>
          <w:rFonts w:asciiTheme="minorEastAsia" w:hAnsiTheme="minorEastAsia" w:eastAsiaTheme="minorEastAsia" w:cstheme="minorBidi"/>
          <w:szCs w:val="21"/>
        </w:rPr>
        <w:t>含量。</w:t>
      </w:r>
    </w:p>
    <w:p>
      <w:pPr>
        <w:suppressAutoHyphens/>
        <w:spacing w:line="360" w:lineRule="auto"/>
        <w:outlineLvl w:val="1"/>
        <w:rPr>
          <w:rFonts w:ascii="黑体" w:hAnsi="黑体" w:eastAsia="黑体" w:cs="Arial"/>
        </w:rPr>
      </w:pPr>
      <w:r>
        <w:rPr>
          <w:rFonts w:ascii="黑体" w:hAnsi="黑体" w:eastAsia="黑体" w:cs="Arial"/>
        </w:rPr>
        <w:t xml:space="preserve">4.4 </w:t>
      </w:r>
      <w:r>
        <w:rPr>
          <w:rFonts w:hint="eastAsia" w:ascii="黑体" w:hAnsi="黑体" w:eastAsia="黑体" w:cs="Arial"/>
        </w:rPr>
        <w:t>配制酒</w:t>
      </w:r>
    </w:p>
    <w:p>
      <w:pPr>
        <w:pStyle w:val="61"/>
      </w:pPr>
      <w:r>
        <w:rPr>
          <w:rFonts w:hint="eastAsia" w:asciiTheme="minorEastAsia" w:hAnsiTheme="minorEastAsia" w:eastAsiaTheme="minorEastAsia" w:cstheme="minorBidi"/>
        </w:rPr>
        <w:t xml:space="preserve"> </w:t>
      </w:r>
      <w:r>
        <w:rPr>
          <w:rFonts w:asciiTheme="minorEastAsia" w:hAnsiTheme="minorEastAsia" w:eastAsiaTheme="minorEastAsia" w:cstheme="minorBidi"/>
        </w:rPr>
        <w:t xml:space="preserve">  </w:t>
      </w:r>
      <w:r>
        <w:rPr>
          <w:rFonts w:hint="eastAsia" w:asciiTheme="minorEastAsia" w:hAnsiTheme="minorEastAsia" w:eastAsiaTheme="minorEastAsia" w:cstheme="minorBidi"/>
        </w:rPr>
        <w:t>配制酒可根据其所用酒基采取相应的控制措施。</w:t>
      </w:r>
    </w:p>
    <w:p>
      <w:pPr>
        <w:pStyle w:val="62"/>
        <w:numPr>
          <w:ilvl w:val="0"/>
          <w:numId w:val="12"/>
        </w:numPr>
        <w:tabs>
          <w:tab w:val="left" w:pos="284"/>
          <w:tab w:val="left" w:pos="426"/>
        </w:tabs>
        <w:snapToGrid w:val="0"/>
        <w:spacing w:before="156" w:after="156" w:line="360" w:lineRule="auto"/>
        <w:jc w:val="left"/>
        <w:rPr>
          <w:rFonts w:hAnsi="Arial" w:cs="Arial"/>
          <w:szCs w:val="21"/>
        </w:rPr>
      </w:pPr>
      <w:bookmarkStart w:id="7" w:name="OLE_LINK1"/>
      <w:r>
        <w:rPr>
          <w:rFonts w:hint="eastAsia" w:hAnsi="Arial" w:cs="Arial"/>
          <w:szCs w:val="21"/>
        </w:rPr>
        <w:t>原酒贮运控制</w:t>
      </w:r>
    </w:p>
    <w:p>
      <w:pPr>
        <w:rPr>
          <w:rFonts w:asciiTheme="minorEastAsia" w:hAnsiTheme="minorEastAsia" w:eastAsiaTheme="minorEastAsia" w:cstheme="minorBidi"/>
          <w:szCs w:val="21"/>
        </w:rPr>
      </w:pPr>
      <w:r>
        <w:rPr>
          <w:rFonts w:hint="eastAsia" w:asciiTheme="minorEastAsia" w:hAnsiTheme="minorEastAsia" w:eastAsiaTheme="minorEastAsia" w:cstheme="minorBidi"/>
          <w:szCs w:val="21"/>
        </w:rPr>
        <w:t>5</w:t>
      </w:r>
      <w:r>
        <w:rPr>
          <w:rFonts w:asciiTheme="minorEastAsia" w:hAnsiTheme="minorEastAsia" w:eastAsiaTheme="minorEastAsia" w:cstheme="minorBidi"/>
          <w:szCs w:val="21"/>
        </w:rPr>
        <w:t xml:space="preserve">.1 </w:t>
      </w:r>
      <w:r>
        <w:rPr>
          <w:rFonts w:hint="eastAsia" w:asciiTheme="minorEastAsia" w:hAnsiTheme="minorEastAsia" w:eastAsiaTheme="minorEastAsia" w:cstheme="minorBidi"/>
          <w:szCs w:val="21"/>
        </w:rPr>
        <w:t>原酒应避免高温。白酒和黄酒宜在</w:t>
      </w:r>
      <w:r>
        <w:rPr>
          <w:rFonts w:asciiTheme="minorEastAsia" w:hAnsiTheme="minorEastAsia" w:eastAsiaTheme="minorEastAsia" w:cstheme="minorBidi"/>
          <w:szCs w:val="21"/>
        </w:rPr>
        <w:t>40</w:t>
      </w:r>
      <w:r>
        <w:rPr>
          <w:rFonts w:hint="eastAsia" w:asciiTheme="minorEastAsia" w:hAnsiTheme="minorEastAsia" w:eastAsiaTheme="minorEastAsia" w:cstheme="minorBidi"/>
          <w:szCs w:val="21"/>
        </w:rPr>
        <w:t>℃以下贮存、陈酿或老熟；葡萄原酒宜在30℃以下贮存、运输。</w:t>
      </w:r>
    </w:p>
    <w:p>
      <w:pPr>
        <w:rPr>
          <w:rFonts w:asciiTheme="minorEastAsia" w:hAnsiTheme="minorEastAsia" w:eastAsiaTheme="minorEastAsia" w:cstheme="minorBidi"/>
          <w:szCs w:val="21"/>
        </w:rPr>
      </w:pPr>
      <w:r>
        <w:rPr>
          <w:rFonts w:hint="eastAsia" w:asciiTheme="minorEastAsia" w:hAnsiTheme="minorEastAsia" w:eastAsiaTheme="minorEastAsia" w:cstheme="minorBidi"/>
          <w:szCs w:val="21"/>
        </w:rPr>
        <w:t>5</w:t>
      </w:r>
      <w:r>
        <w:rPr>
          <w:rFonts w:asciiTheme="minorEastAsia" w:hAnsiTheme="minorEastAsia" w:eastAsiaTheme="minorEastAsia" w:cstheme="minorBidi"/>
          <w:szCs w:val="21"/>
        </w:rPr>
        <w:t xml:space="preserve">.2 </w:t>
      </w:r>
      <w:r>
        <w:rPr>
          <w:rFonts w:hint="eastAsia" w:asciiTheme="minorEastAsia" w:hAnsiTheme="minorEastAsia" w:eastAsiaTheme="minorEastAsia" w:cstheme="minorBidi"/>
          <w:szCs w:val="21"/>
        </w:rPr>
        <w:t>宜根据原酒中E</w:t>
      </w:r>
      <w:r>
        <w:rPr>
          <w:rFonts w:asciiTheme="minorEastAsia" w:hAnsiTheme="minorEastAsia" w:eastAsiaTheme="minorEastAsia" w:cstheme="minorBidi"/>
          <w:szCs w:val="21"/>
        </w:rPr>
        <w:t>C</w:t>
      </w:r>
      <w:r>
        <w:rPr>
          <w:rFonts w:hint="eastAsia" w:asciiTheme="minorEastAsia" w:hAnsiTheme="minorEastAsia" w:eastAsiaTheme="minorEastAsia" w:cstheme="minorBidi"/>
          <w:szCs w:val="21"/>
        </w:rPr>
        <w:t>和</w:t>
      </w:r>
      <w:r>
        <w:rPr>
          <w:rFonts w:asciiTheme="minorEastAsia" w:hAnsiTheme="minorEastAsia" w:eastAsiaTheme="minorEastAsia" w:cstheme="minorBidi"/>
          <w:szCs w:val="21"/>
        </w:rPr>
        <w:t>EC</w:t>
      </w:r>
      <w:r>
        <w:rPr>
          <w:rFonts w:hint="eastAsia" w:asciiTheme="minorEastAsia" w:hAnsiTheme="minorEastAsia" w:eastAsiaTheme="minorEastAsia" w:cstheme="minorBidi"/>
          <w:szCs w:val="21"/>
        </w:rPr>
        <w:t>前体物质含量水平，合理安排原酒的陈贮时间和使用方式。</w:t>
      </w:r>
    </w:p>
    <w:bookmarkEnd w:id="7"/>
    <w:p>
      <w:pPr>
        <w:rPr>
          <w:rFonts w:hint="eastAsia" w:eastAsiaTheme="minorEastAsia"/>
          <w:bCs/>
          <w:szCs w:val="21"/>
        </w:rPr>
      </w:pPr>
    </w:p>
    <w:sectPr>
      <w:footerReference r:id="rId9" w:type="default"/>
      <w:pgSz w:w="11907" w:h="16839"/>
      <w:pgMar w:top="1418" w:right="1134" w:bottom="1134" w:left="1418" w:header="1418" w:footer="851" w:gutter="0"/>
      <w:pgNumType w:start="1"/>
      <w:cols w:space="425" w:num="1"/>
      <w:docGrid w:type="linesAndChar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rPr>
        <w:rStyle w:val="39"/>
      </w:rPr>
    </w:pPr>
    <w:r>
      <w:rPr>
        <w:rStyle w:val="39"/>
      </w:rPr>
      <w:fldChar w:fldCharType="begin"/>
    </w:r>
    <w:r>
      <w:rPr>
        <w:rStyle w:val="39"/>
      </w:rPr>
      <w:instrText xml:space="preserve">PAGE  </w:instrText>
    </w:r>
    <w:r>
      <w:rPr>
        <w:rStyle w:val="39"/>
      </w:rPr>
      <w:fldChar w:fldCharType="separate"/>
    </w:r>
    <w:r>
      <w:rPr>
        <w:rStyle w:val="39"/>
      </w:rPr>
      <w:t>27</w:t>
    </w:r>
    <w:r>
      <w:rPr>
        <w:rStyle w:val="3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4"/>
      <w:rPr>
        <w:rStyle w:val="39"/>
      </w:rPr>
    </w:pPr>
    <w:r>
      <w:rPr>
        <w:rStyle w:val="39"/>
      </w:rPr>
      <w:fldChar w:fldCharType="begin"/>
    </w:r>
    <w:r>
      <w:rPr>
        <w:rStyle w:val="39"/>
      </w:rPr>
      <w:instrText xml:space="preserve">PAGE  </w:instrText>
    </w:r>
    <w:r>
      <w:rPr>
        <w:rStyle w:val="3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rPr>
        <w:rStyle w:val="39"/>
      </w:rPr>
    </w:pPr>
    <w:r>
      <w:rPr>
        <w:rStyle w:val="39"/>
      </w:rPr>
      <w:fldChar w:fldCharType="begin"/>
    </w:r>
    <w:r>
      <w:rPr>
        <w:rStyle w:val="39"/>
      </w:rPr>
      <w:instrText xml:space="preserve"> PAGE </w:instrText>
    </w:r>
    <w:r>
      <w:rPr>
        <w:rStyle w:val="39"/>
      </w:rPr>
      <w:fldChar w:fldCharType="separate"/>
    </w:r>
    <w:r>
      <w:rPr>
        <w:rStyle w:val="39"/>
      </w:rPr>
      <w:t>2</w:t>
    </w:r>
    <w:r>
      <w:rPr>
        <w:rStyle w:val="39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6"/>
      <w:tabs>
        <w:tab w:val="left" w:pos="709"/>
      </w:tabs>
      <w:rPr>
        <w:rFonts w:ascii="黑体" w:hAnsi="黑体" w:eastAsia="黑体"/>
      </w:rPr>
    </w:pPr>
    <w:r>
      <w:rPr>
        <w:rFonts w:ascii="黑体" w:hAnsi="黑体" w:eastAsia="黑体"/>
      </w:rPr>
      <w:t>GB</w:t>
    </w:r>
    <w:r>
      <w:rPr>
        <w:rFonts w:hint="eastAsia" w:ascii="黑体" w:hAnsi="黑体" w:eastAsia="黑体"/>
      </w:rPr>
      <w:t xml:space="preserve"> XXXX—XXXX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jc w:val="right"/>
      <w:rPr>
        <w:rFonts w:ascii="宋体" w:hAnsi="宋体"/>
      </w:rPr>
    </w:pPr>
    <w:r>
      <w:t>GB ××××</w:t>
    </w:r>
    <w:r>
      <w:rPr>
        <w:rFonts w:ascii="宋体" w:hAnsi="宋体"/>
      </w:rPr>
      <w:t>—</w:t>
    </w:r>
    <w:r>
      <w:rPr>
        <w:rFonts w:hint="eastAsia" w:ascii="宋体" w:hAnsi="宋体"/>
      </w:rPr>
      <w:t>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8"/>
    </w:pPr>
    <w:r>
      <w:pict>
        <v:line id="_x0000_s2051" o:spid="_x0000_s2051" o:spt="20" style="position:absolute;left:0pt;margin-left:-0.1pt;margin-top:212.2pt;height:0pt;width:482pt;z-index:251664384;mso-width-relative:page;mso-height-relative:page;" coordsize="21600,21600" o:gfxdata="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bfJYHXAAAA&#10;CQEAAA8AAAAAAAAAAQAgAAAAIgAAAGRycy9kb3ducmV2LnhtbFBLAQIUABQAAAAIAIdO4kB+s3NP&#10;rAEAAFIDAAAOAAAAAAAAAAEAIAAAACYBAABkcnMvZTJvRG9jLnhtbFBLBQYAAAAABgAGAFkBAABE&#10;BQAAAAA=&#10;">
          <v:path arrowok="t"/>
          <v:fill focussize="0,0"/>
          <v:stroke weight="1pt"/>
          <v:imagedata o:title=""/>
          <o:lock v:ext="edit"/>
        </v:line>
      </w:pict>
    </w:r>
    <w:r>
      <w:pict>
        <v:shape id="fmFrame3" o:spid="_x0000_s2050" o:spt="202" type="#_x0000_t202" style="position:absolute;left:0pt;margin-left:15.9pt;margin-top:-45.35pt;height:39pt;width:456.9pt;mso-position-horizontal-relative:margin;mso-position-vertical-relative:margin;z-index:25166336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">
          <v:path/>
          <v:fill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71"/>
                </w:pPr>
              </w:p>
              <w:p>
                <w:pPr>
                  <w:pStyle w:val="71"/>
                  <w:rPr>
                    <w:lang w:val="fr-FR"/>
                  </w:rPr>
                </w:pPr>
                <w:r>
                  <w:rPr>
                    <w:rFonts w:ascii="Times New Roman" w:eastAsia="黑体"/>
                    <w:b/>
                    <w:sz w:val="28"/>
                    <w:szCs w:val="28"/>
                    <w:lang w:val="fr-FR"/>
                  </w:rPr>
                  <w:t>GB</w:t>
                </w:r>
                <w:r>
                  <w:rPr>
                    <w:rFonts w:hint="eastAsia" w:ascii="Times New Roman" w:eastAsia="黑体"/>
                    <w:b/>
                    <w:sz w:val="28"/>
                    <w:szCs w:val="28"/>
                    <w:lang w:val="fr-FR"/>
                  </w:rPr>
                  <w:t xml:space="preserve"> </w:t>
                </w:r>
                <w:r>
                  <w:rPr>
                    <w:rFonts w:hint="eastAsia" w:ascii="黑体" w:eastAsia="黑体"/>
                    <w:sz w:val="28"/>
                    <w:szCs w:val="28"/>
                    <w:lang w:val="fr-FR"/>
                  </w:rPr>
                  <w:t>XXXX</w:t>
                </w:r>
                <w:r>
                  <w:rPr>
                    <w:rFonts w:hint="eastAsia" w:ascii="黑体" w:eastAsia="黑体"/>
                    <w:kern w:val="28"/>
                    <w:sz w:val="28"/>
                    <w:szCs w:val="28"/>
                    <w:lang w:val="fr-FR"/>
                  </w:rPr>
                  <w:t>—XXXX</w:t>
                </w:r>
              </w:p>
            </w:txbxContent>
          </v:textbox>
          <w10:anchorlock/>
        </v:shape>
      </w:pict>
    </w:r>
    <w:r>
      <w:pict>
        <v:shape id="fmFrame2" o:spid="_x0000_s2049" o:spt="202" type="#_x0000_t202" style="position:absolute;left:0pt;margin-left:0pt;margin-top:-93.55pt;height:28.35pt;width:481.9pt;mso-position-horizontal-relative:margin;mso-position-vertical-relative:margin;z-index:25166233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">
          <v:path/>
          <v:fill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3"/>
                  <w:rPr>
                    <w:spacing w:val="-20"/>
                    <w:kern w:val="52"/>
                    <w:szCs w:val="52"/>
                  </w:rPr>
                </w:pPr>
                <w:r>
                  <w:rPr>
                    <w:rFonts w:hint="eastAsia"/>
                    <w:spacing w:val="-20"/>
                    <w:kern w:val="52"/>
                    <w:szCs w:val="52"/>
                  </w:rPr>
                  <w:t>中华人民共和国国家标准</w:t>
                </w:r>
              </w:p>
            </w:txbxContent>
          </v:textbox>
          <w10:anchorlock/>
        </v:shape>
      </w:pict>
    </w:r>
    <w:r>
      <w:drawing>
        <wp:anchor distT="0" distB="0" distL="114300" distR="114300" simplePos="0" relativeHeight="251661312" behindDoc="0" locked="1" layoutInCell="1" allowOverlap="1">
          <wp:simplePos x="0" y="0"/>
          <wp:positionH relativeFrom="character">
            <wp:posOffset>4176395</wp:posOffset>
          </wp:positionH>
          <wp:positionV relativeFrom="paragraph">
            <wp:posOffset>467995</wp:posOffset>
          </wp:positionV>
          <wp:extent cx="1440180" cy="720090"/>
          <wp:effectExtent l="19050" t="0" r="7620" b="0"/>
          <wp:wrapNone/>
          <wp:docPr id="3" name="HBPicture" descr="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BPicture" descr="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8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65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6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1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7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0AE367E9"/>
    <w:multiLevelType w:val="multilevel"/>
    <w:tmpl w:val="0AE367E9"/>
    <w:lvl w:ilvl="0" w:tentative="0">
      <w:start w:val="1"/>
      <w:numFmt w:val="none"/>
      <w:pStyle w:val="98"/>
      <w:lvlText w:val="%1示例"/>
      <w:lvlJc w:val="left"/>
      <w:pPr>
        <w:tabs>
          <w:tab w:val="left" w:pos="1120"/>
        </w:tabs>
        <w:ind w:left="0" w:firstLine="400"/>
      </w:pPr>
      <w:rPr>
        <w:rFonts w:hint="eastAsia" w:ascii="宋体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07E65F9"/>
    <w:multiLevelType w:val="multilevel"/>
    <w:tmpl w:val="407E65F9"/>
    <w:lvl w:ilvl="0" w:tentative="0">
      <w:start w:val="1"/>
      <w:numFmt w:val="none"/>
      <w:pStyle w:val="90"/>
      <w:lvlText w:val="%1·　"/>
      <w:lvlJc w:val="left"/>
      <w:pPr>
        <w:tabs>
          <w:tab w:val="left" w:pos="1140"/>
        </w:tabs>
        <w:ind w:left="737" w:hanging="317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42667628"/>
    <w:multiLevelType w:val="multilevel"/>
    <w:tmpl w:val="42667628"/>
    <w:lvl w:ilvl="0" w:tentative="0">
      <w:start w:val="1"/>
      <w:numFmt w:val="decimal"/>
      <w:suff w:val="space"/>
      <w:lvlText w:val="%1"/>
      <w:lvlJc w:val="left"/>
      <w:pPr>
        <w:ind w:left="420" w:hanging="420"/>
      </w:pPr>
      <w:rPr>
        <w:rFonts w:hint="eastAsia" w:ascii="黑体" w:hAnsi="宋体" w:eastAsia="黑体"/>
        <w:sz w:val="21"/>
        <w:szCs w:val="21"/>
      </w:rPr>
    </w:lvl>
    <w:lvl w:ilvl="1" w:tentative="0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 w:tentative="0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96E4D7B"/>
    <w:multiLevelType w:val="multilevel"/>
    <w:tmpl w:val="496E4D7B"/>
    <w:lvl w:ilvl="0" w:tentative="0">
      <w:start w:val="1"/>
      <w:numFmt w:val="none"/>
      <w:pStyle w:val="112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557C2AF5"/>
    <w:multiLevelType w:val="multilevel"/>
    <w:tmpl w:val="557C2AF5"/>
    <w:lvl w:ilvl="0" w:tentative="0">
      <w:start w:val="1"/>
      <w:numFmt w:val="decimal"/>
      <w:pStyle w:val="110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646260FA"/>
    <w:multiLevelType w:val="multilevel"/>
    <w:tmpl w:val="646260FA"/>
    <w:lvl w:ilvl="0" w:tentative="0">
      <w:start w:val="1"/>
      <w:numFmt w:val="decimal"/>
      <w:pStyle w:val="109"/>
      <w:suff w:val="nothing"/>
      <w:lvlText w:val="表%1　"/>
      <w:lvlJc w:val="left"/>
      <w:pPr>
        <w:ind w:left="4935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7">
    <w:nsid w:val="657D3FBC"/>
    <w:multiLevelType w:val="multilevel"/>
    <w:tmpl w:val="657D3FBC"/>
    <w:lvl w:ilvl="0" w:tentative="0">
      <w:start w:val="1"/>
      <w:numFmt w:val="upperLetter"/>
      <w:pStyle w:val="78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8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8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2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3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8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8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8">
    <w:nsid w:val="6CEA2025"/>
    <w:multiLevelType w:val="multilevel"/>
    <w:tmpl w:val="6CEA2025"/>
    <w:lvl w:ilvl="0" w:tentative="0">
      <w:start w:val="1"/>
      <w:numFmt w:val="none"/>
      <w:pStyle w:val="59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62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63"/>
      <w:suff w:val="nothing"/>
      <w:lvlText w:val="%1%2.%3　"/>
      <w:lvlJc w:val="left"/>
      <w:pPr>
        <w:ind w:left="21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64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5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0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6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9">
    <w:nsid w:val="6DBF04F4"/>
    <w:multiLevelType w:val="multilevel"/>
    <w:tmpl w:val="6DBF04F4"/>
    <w:lvl w:ilvl="0" w:tentative="0">
      <w:start w:val="1"/>
      <w:numFmt w:val="none"/>
      <w:pStyle w:val="111"/>
      <w:lvlText w:val="%1注："/>
      <w:lvlJc w:val="left"/>
      <w:pPr>
        <w:tabs>
          <w:tab w:val="left" w:pos="1140"/>
        </w:tabs>
        <w:ind w:left="840" w:hanging="42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72795BA1"/>
    <w:multiLevelType w:val="multilevel"/>
    <w:tmpl w:val="72795BA1"/>
    <w:lvl w:ilvl="0" w:tentative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6933334"/>
    <w:multiLevelType w:val="multilevel"/>
    <w:tmpl w:val="76933334"/>
    <w:lvl w:ilvl="0" w:tentative="0">
      <w:start w:val="1"/>
      <w:numFmt w:val="none"/>
      <w:pStyle w:val="89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F48"/>
    <w:rsid w:val="00000A37"/>
    <w:rsid w:val="00001832"/>
    <w:rsid w:val="00001F2B"/>
    <w:rsid w:val="000033DF"/>
    <w:rsid w:val="00004094"/>
    <w:rsid w:val="000040F1"/>
    <w:rsid w:val="00004218"/>
    <w:rsid w:val="00006367"/>
    <w:rsid w:val="00006A43"/>
    <w:rsid w:val="000079FA"/>
    <w:rsid w:val="00007D93"/>
    <w:rsid w:val="00007E2D"/>
    <w:rsid w:val="00007F71"/>
    <w:rsid w:val="000100F2"/>
    <w:rsid w:val="0001084C"/>
    <w:rsid w:val="0001093A"/>
    <w:rsid w:val="0001097B"/>
    <w:rsid w:val="000116D3"/>
    <w:rsid w:val="00011B80"/>
    <w:rsid w:val="00011EB1"/>
    <w:rsid w:val="00012198"/>
    <w:rsid w:val="0001264B"/>
    <w:rsid w:val="000129C0"/>
    <w:rsid w:val="000141A6"/>
    <w:rsid w:val="0001435B"/>
    <w:rsid w:val="0001457A"/>
    <w:rsid w:val="000150C5"/>
    <w:rsid w:val="000150F8"/>
    <w:rsid w:val="0001614E"/>
    <w:rsid w:val="00016643"/>
    <w:rsid w:val="00017100"/>
    <w:rsid w:val="000201B7"/>
    <w:rsid w:val="00020D4C"/>
    <w:rsid w:val="0002170C"/>
    <w:rsid w:val="000228FF"/>
    <w:rsid w:val="0002430B"/>
    <w:rsid w:val="0002433A"/>
    <w:rsid w:val="00024885"/>
    <w:rsid w:val="000248CB"/>
    <w:rsid w:val="00024F6E"/>
    <w:rsid w:val="00025439"/>
    <w:rsid w:val="00027B9A"/>
    <w:rsid w:val="00030654"/>
    <w:rsid w:val="00030771"/>
    <w:rsid w:val="00030ECE"/>
    <w:rsid w:val="000320D5"/>
    <w:rsid w:val="00032768"/>
    <w:rsid w:val="00032CEB"/>
    <w:rsid w:val="00032F78"/>
    <w:rsid w:val="00034440"/>
    <w:rsid w:val="00034549"/>
    <w:rsid w:val="00034CE6"/>
    <w:rsid w:val="000352B3"/>
    <w:rsid w:val="0003710B"/>
    <w:rsid w:val="000400B7"/>
    <w:rsid w:val="00041225"/>
    <w:rsid w:val="0004169D"/>
    <w:rsid w:val="00041BDD"/>
    <w:rsid w:val="000431B1"/>
    <w:rsid w:val="00043F57"/>
    <w:rsid w:val="00044296"/>
    <w:rsid w:val="00044B57"/>
    <w:rsid w:val="00044D05"/>
    <w:rsid w:val="00045F0B"/>
    <w:rsid w:val="00046072"/>
    <w:rsid w:val="00047510"/>
    <w:rsid w:val="0005145C"/>
    <w:rsid w:val="000527E7"/>
    <w:rsid w:val="00053030"/>
    <w:rsid w:val="00053576"/>
    <w:rsid w:val="00054240"/>
    <w:rsid w:val="000542B1"/>
    <w:rsid w:val="000554D6"/>
    <w:rsid w:val="00055838"/>
    <w:rsid w:val="000559FC"/>
    <w:rsid w:val="00055C5B"/>
    <w:rsid w:val="00056394"/>
    <w:rsid w:val="000564FC"/>
    <w:rsid w:val="00056C9E"/>
    <w:rsid w:val="00056D77"/>
    <w:rsid w:val="000572F2"/>
    <w:rsid w:val="0005769F"/>
    <w:rsid w:val="000602F2"/>
    <w:rsid w:val="00060489"/>
    <w:rsid w:val="000606F1"/>
    <w:rsid w:val="00061F7B"/>
    <w:rsid w:val="00062661"/>
    <w:rsid w:val="00062F39"/>
    <w:rsid w:val="00063B62"/>
    <w:rsid w:val="00063E29"/>
    <w:rsid w:val="000656A1"/>
    <w:rsid w:val="00066BAC"/>
    <w:rsid w:val="00066C10"/>
    <w:rsid w:val="00066D34"/>
    <w:rsid w:val="0006725A"/>
    <w:rsid w:val="0006755C"/>
    <w:rsid w:val="000677EC"/>
    <w:rsid w:val="00067DE5"/>
    <w:rsid w:val="000706A7"/>
    <w:rsid w:val="00071795"/>
    <w:rsid w:val="0007226C"/>
    <w:rsid w:val="00072D41"/>
    <w:rsid w:val="0007312F"/>
    <w:rsid w:val="000734BD"/>
    <w:rsid w:val="00073C53"/>
    <w:rsid w:val="00073DF6"/>
    <w:rsid w:val="00073FE1"/>
    <w:rsid w:val="000756ED"/>
    <w:rsid w:val="0007670A"/>
    <w:rsid w:val="00076ECC"/>
    <w:rsid w:val="0007708E"/>
    <w:rsid w:val="00077982"/>
    <w:rsid w:val="00080015"/>
    <w:rsid w:val="000800CB"/>
    <w:rsid w:val="0008053D"/>
    <w:rsid w:val="00080720"/>
    <w:rsid w:val="00080BE5"/>
    <w:rsid w:val="00080FA1"/>
    <w:rsid w:val="000821DA"/>
    <w:rsid w:val="00082752"/>
    <w:rsid w:val="0008325A"/>
    <w:rsid w:val="000839C9"/>
    <w:rsid w:val="00083A58"/>
    <w:rsid w:val="000868F1"/>
    <w:rsid w:val="0008768B"/>
    <w:rsid w:val="000901DF"/>
    <w:rsid w:val="0009094D"/>
    <w:rsid w:val="00090E4B"/>
    <w:rsid w:val="00091406"/>
    <w:rsid w:val="0009199B"/>
    <w:rsid w:val="00091F3C"/>
    <w:rsid w:val="0009253C"/>
    <w:rsid w:val="000928C5"/>
    <w:rsid w:val="00095B04"/>
    <w:rsid w:val="00097A9A"/>
    <w:rsid w:val="000A0E4B"/>
    <w:rsid w:val="000A0F08"/>
    <w:rsid w:val="000A154C"/>
    <w:rsid w:val="000A1B23"/>
    <w:rsid w:val="000A1BC0"/>
    <w:rsid w:val="000A1E4E"/>
    <w:rsid w:val="000A2D42"/>
    <w:rsid w:val="000A2DF9"/>
    <w:rsid w:val="000A3590"/>
    <w:rsid w:val="000A360E"/>
    <w:rsid w:val="000A37DF"/>
    <w:rsid w:val="000A39BA"/>
    <w:rsid w:val="000A3D76"/>
    <w:rsid w:val="000A40C0"/>
    <w:rsid w:val="000A49B4"/>
    <w:rsid w:val="000A4B6E"/>
    <w:rsid w:val="000A4C75"/>
    <w:rsid w:val="000A5461"/>
    <w:rsid w:val="000A61B7"/>
    <w:rsid w:val="000A7616"/>
    <w:rsid w:val="000A7999"/>
    <w:rsid w:val="000B0322"/>
    <w:rsid w:val="000B0969"/>
    <w:rsid w:val="000B159F"/>
    <w:rsid w:val="000B15DF"/>
    <w:rsid w:val="000B1AED"/>
    <w:rsid w:val="000B1CBA"/>
    <w:rsid w:val="000B2099"/>
    <w:rsid w:val="000B4267"/>
    <w:rsid w:val="000B572E"/>
    <w:rsid w:val="000B683A"/>
    <w:rsid w:val="000B6F4A"/>
    <w:rsid w:val="000B74B3"/>
    <w:rsid w:val="000B78CA"/>
    <w:rsid w:val="000B7A7B"/>
    <w:rsid w:val="000B7C75"/>
    <w:rsid w:val="000B7DD8"/>
    <w:rsid w:val="000C05D9"/>
    <w:rsid w:val="000C07A0"/>
    <w:rsid w:val="000C0E44"/>
    <w:rsid w:val="000C1C0A"/>
    <w:rsid w:val="000C2291"/>
    <w:rsid w:val="000C2598"/>
    <w:rsid w:val="000C287D"/>
    <w:rsid w:val="000C4A20"/>
    <w:rsid w:val="000C584B"/>
    <w:rsid w:val="000C5E6B"/>
    <w:rsid w:val="000C63F2"/>
    <w:rsid w:val="000C6639"/>
    <w:rsid w:val="000C66E3"/>
    <w:rsid w:val="000C7878"/>
    <w:rsid w:val="000D1D51"/>
    <w:rsid w:val="000D26F4"/>
    <w:rsid w:val="000D328E"/>
    <w:rsid w:val="000D332C"/>
    <w:rsid w:val="000D33BB"/>
    <w:rsid w:val="000D4419"/>
    <w:rsid w:val="000D4A8E"/>
    <w:rsid w:val="000D5648"/>
    <w:rsid w:val="000D5886"/>
    <w:rsid w:val="000D65ED"/>
    <w:rsid w:val="000E059B"/>
    <w:rsid w:val="000E0761"/>
    <w:rsid w:val="000E1C4B"/>
    <w:rsid w:val="000E276D"/>
    <w:rsid w:val="000E35AC"/>
    <w:rsid w:val="000E463F"/>
    <w:rsid w:val="000E4E55"/>
    <w:rsid w:val="000E5DC8"/>
    <w:rsid w:val="000E655B"/>
    <w:rsid w:val="000E69C9"/>
    <w:rsid w:val="000E7238"/>
    <w:rsid w:val="000E79DB"/>
    <w:rsid w:val="000F0241"/>
    <w:rsid w:val="000F0E32"/>
    <w:rsid w:val="000F1195"/>
    <w:rsid w:val="000F11FE"/>
    <w:rsid w:val="000F1305"/>
    <w:rsid w:val="000F1F46"/>
    <w:rsid w:val="000F20C4"/>
    <w:rsid w:val="000F23DF"/>
    <w:rsid w:val="000F36A2"/>
    <w:rsid w:val="000F377B"/>
    <w:rsid w:val="000F3AB5"/>
    <w:rsid w:val="000F3E1F"/>
    <w:rsid w:val="000F403F"/>
    <w:rsid w:val="000F43C6"/>
    <w:rsid w:val="000F62FB"/>
    <w:rsid w:val="000F6354"/>
    <w:rsid w:val="000F66E6"/>
    <w:rsid w:val="000F6EE0"/>
    <w:rsid w:val="000F70D8"/>
    <w:rsid w:val="000F78E4"/>
    <w:rsid w:val="0010042D"/>
    <w:rsid w:val="00100870"/>
    <w:rsid w:val="00100899"/>
    <w:rsid w:val="00100B66"/>
    <w:rsid w:val="001017D8"/>
    <w:rsid w:val="001018D7"/>
    <w:rsid w:val="00101B7D"/>
    <w:rsid w:val="00102739"/>
    <w:rsid w:val="00102AB5"/>
    <w:rsid w:val="00102F58"/>
    <w:rsid w:val="0010348C"/>
    <w:rsid w:val="00103B54"/>
    <w:rsid w:val="0010406D"/>
    <w:rsid w:val="001068CE"/>
    <w:rsid w:val="00106B87"/>
    <w:rsid w:val="00107A77"/>
    <w:rsid w:val="00107C19"/>
    <w:rsid w:val="00107F8D"/>
    <w:rsid w:val="00110B01"/>
    <w:rsid w:val="00111C38"/>
    <w:rsid w:val="00112BAA"/>
    <w:rsid w:val="00114197"/>
    <w:rsid w:val="0011475C"/>
    <w:rsid w:val="00114C45"/>
    <w:rsid w:val="001155A6"/>
    <w:rsid w:val="001156FA"/>
    <w:rsid w:val="001175D6"/>
    <w:rsid w:val="0011791C"/>
    <w:rsid w:val="00117FC4"/>
    <w:rsid w:val="00120E5F"/>
    <w:rsid w:val="00121066"/>
    <w:rsid w:val="001217C2"/>
    <w:rsid w:val="00123FA9"/>
    <w:rsid w:val="00125554"/>
    <w:rsid w:val="00125C90"/>
    <w:rsid w:val="00127074"/>
    <w:rsid w:val="001273DF"/>
    <w:rsid w:val="00130984"/>
    <w:rsid w:val="00132FEA"/>
    <w:rsid w:val="00133BE2"/>
    <w:rsid w:val="00134A88"/>
    <w:rsid w:val="00135022"/>
    <w:rsid w:val="001351FF"/>
    <w:rsid w:val="001354AC"/>
    <w:rsid w:val="0013580E"/>
    <w:rsid w:val="0013585A"/>
    <w:rsid w:val="00135994"/>
    <w:rsid w:val="00136098"/>
    <w:rsid w:val="0013663A"/>
    <w:rsid w:val="00136703"/>
    <w:rsid w:val="00136A22"/>
    <w:rsid w:val="00136A2A"/>
    <w:rsid w:val="00137D40"/>
    <w:rsid w:val="001410B8"/>
    <w:rsid w:val="001412AA"/>
    <w:rsid w:val="0014230D"/>
    <w:rsid w:val="001423DB"/>
    <w:rsid w:val="001430FE"/>
    <w:rsid w:val="001443BF"/>
    <w:rsid w:val="00145012"/>
    <w:rsid w:val="00146003"/>
    <w:rsid w:val="001466CC"/>
    <w:rsid w:val="00146C91"/>
    <w:rsid w:val="00147656"/>
    <w:rsid w:val="00147F9F"/>
    <w:rsid w:val="001508F3"/>
    <w:rsid w:val="00153101"/>
    <w:rsid w:val="00153837"/>
    <w:rsid w:val="001539C3"/>
    <w:rsid w:val="001554D6"/>
    <w:rsid w:val="001575AE"/>
    <w:rsid w:val="0016028D"/>
    <w:rsid w:val="001614D6"/>
    <w:rsid w:val="00161BF8"/>
    <w:rsid w:val="00162058"/>
    <w:rsid w:val="00162109"/>
    <w:rsid w:val="001625EE"/>
    <w:rsid w:val="00162644"/>
    <w:rsid w:val="0016266A"/>
    <w:rsid w:val="001627F7"/>
    <w:rsid w:val="001640F5"/>
    <w:rsid w:val="001644F3"/>
    <w:rsid w:val="00164B7E"/>
    <w:rsid w:val="00165D1A"/>
    <w:rsid w:val="00165E41"/>
    <w:rsid w:val="001663FB"/>
    <w:rsid w:val="00167953"/>
    <w:rsid w:val="001718BD"/>
    <w:rsid w:val="00171B29"/>
    <w:rsid w:val="001732C5"/>
    <w:rsid w:val="001739C0"/>
    <w:rsid w:val="001739FB"/>
    <w:rsid w:val="00173B5D"/>
    <w:rsid w:val="001764BD"/>
    <w:rsid w:val="001773E4"/>
    <w:rsid w:val="0018245D"/>
    <w:rsid w:val="0018280E"/>
    <w:rsid w:val="00182D43"/>
    <w:rsid w:val="0018304B"/>
    <w:rsid w:val="00183489"/>
    <w:rsid w:val="0018398F"/>
    <w:rsid w:val="001849D7"/>
    <w:rsid w:val="00184DD0"/>
    <w:rsid w:val="00185060"/>
    <w:rsid w:val="00185680"/>
    <w:rsid w:val="001859CE"/>
    <w:rsid w:val="00185EAD"/>
    <w:rsid w:val="00186640"/>
    <w:rsid w:val="001870AD"/>
    <w:rsid w:val="001875FB"/>
    <w:rsid w:val="00187D99"/>
    <w:rsid w:val="00187F70"/>
    <w:rsid w:val="001900BB"/>
    <w:rsid w:val="00190485"/>
    <w:rsid w:val="001911A6"/>
    <w:rsid w:val="00191506"/>
    <w:rsid w:val="00192DA9"/>
    <w:rsid w:val="001936DA"/>
    <w:rsid w:val="00193DF7"/>
    <w:rsid w:val="001945BA"/>
    <w:rsid w:val="0019472E"/>
    <w:rsid w:val="00194BED"/>
    <w:rsid w:val="00195F92"/>
    <w:rsid w:val="00196D0B"/>
    <w:rsid w:val="001A0612"/>
    <w:rsid w:val="001A1765"/>
    <w:rsid w:val="001A2937"/>
    <w:rsid w:val="001A304D"/>
    <w:rsid w:val="001A3EA2"/>
    <w:rsid w:val="001A5AD5"/>
    <w:rsid w:val="001A61FE"/>
    <w:rsid w:val="001A64E1"/>
    <w:rsid w:val="001A76F5"/>
    <w:rsid w:val="001A7E09"/>
    <w:rsid w:val="001B09EA"/>
    <w:rsid w:val="001B213D"/>
    <w:rsid w:val="001B2649"/>
    <w:rsid w:val="001B2766"/>
    <w:rsid w:val="001B2BC4"/>
    <w:rsid w:val="001B3D7E"/>
    <w:rsid w:val="001B4064"/>
    <w:rsid w:val="001B4B96"/>
    <w:rsid w:val="001B5274"/>
    <w:rsid w:val="001B62B8"/>
    <w:rsid w:val="001B6FB3"/>
    <w:rsid w:val="001B75E3"/>
    <w:rsid w:val="001C01A3"/>
    <w:rsid w:val="001C0621"/>
    <w:rsid w:val="001C0DF2"/>
    <w:rsid w:val="001C255D"/>
    <w:rsid w:val="001C3012"/>
    <w:rsid w:val="001C3FFC"/>
    <w:rsid w:val="001C487D"/>
    <w:rsid w:val="001C49C4"/>
    <w:rsid w:val="001C4C49"/>
    <w:rsid w:val="001C5788"/>
    <w:rsid w:val="001C658B"/>
    <w:rsid w:val="001C7502"/>
    <w:rsid w:val="001C75A1"/>
    <w:rsid w:val="001C7700"/>
    <w:rsid w:val="001D21E1"/>
    <w:rsid w:val="001D33AB"/>
    <w:rsid w:val="001D3474"/>
    <w:rsid w:val="001D49A4"/>
    <w:rsid w:val="001D4EA8"/>
    <w:rsid w:val="001D4EEE"/>
    <w:rsid w:val="001D553F"/>
    <w:rsid w:val="001D5AB5"/>
    <w:rsid w:val="001D75B8"/>
    <w:rsid w:val="001D7A40"/>
    <w:rsid w:val="001E0180"/>
    <w:rsid w:val="001E0530"/>
    <w:rsid w:val="001E0E00"/>
    <w:rsid w:val="001E10F9"/>
    <w:rsid w:val="001E1253"/>
    <w:rsid w:val="001E1942"/>
    <w:rsid w:val="001E2698"/>
    <w:rsid w:val="001E30F8"/>
    <w:rsid w:val="001E58DA"/>
    <w:rsid w:val="001E5A64"/>
    <w:rsid w:val="001E6BD5"/>
    <w:rsid w:val="001F0702"/>
    <w:rsid w:val="001F0D46"/>
    <w:rsid w:val="001F339B"/>
    <w:rsid w:val="001F3920"/>
    <w:rsid w:val="001F3981"/>
    <w:rsid w:val="001F3A4B"/>
    <w:rsid w:val="001F3E22"/>
    <w:rsid w:val="001F4B2D"/>
    <w:rsid w:val="001F4FC5"/>
    <w:rsid w:val="001F5632"/>
    <w:rsid w:val="001F578C"/>
    <w:rsid w:val="001F5DB2"/>
    <w:rsid w:val="001F62BF"/>
    <w:rsid w:val="001F64C2"/>
    <w:rsid w:val="001F689F"/>
    <w:rsid w:val="001F7684"/>
    <w:rsid w:val="001F7710"/>
    <w:rsid w:val="001F77B8"/>
    <w:rsid w:val="002007E7"/>
    <w:rsid w:val="00201650"/>
    <w:rsid w:val="0020213D"/>
    <w:rsid w:val="0020226D"/>
    <w:rsid w:val="00202CFF"/>
    <w:rsid w:val="00202E20"/>
    <w:rsid w:val="00203584"/>
    <w:rsid w:val="00205075"/>
    <w:rsid w:val="00205425"/>
    <w:rsid w:val="00205CA8"/>
    <w:rsid w:val="002061FE"/>
    <w:rsid w:val="00207511"/>
    <w:rsid w:val="0021006A"/>
    <w:rsid w:val="00211445"/>
    <w:rsid w:val="00211816"/>
    <w:rsid w:val="00211CB5"/>
    <w:rsid w:val="00212297"/>
    <w:rsid w:val="00212D4E"/>
    <w:rsid w:val="00212E3F"/>
    <w:rsid w:val="00213923"/>
    <w:rsid w:val="00215AEA"/>
    <w:rsid w:val="00216CC2"/>
    <w:rsid w:val="002176B6"/>
    <w:rsid w:val="002204CD"/>
    <w:rsid w:val="002207CF"/>
    <w:rsid w:val="00220AE9"/>
    <w:rsid w:val="00220DF8"/>
    <w:rsid w:val="002210D6"/>
    <w:rsid w:val="00221479"/>
    <w:rsid w:val="00221F1F"/>
    <w:rsid w:val="00222190"/>
    <w:rsid w:val="002221AE"/>
    <w:rsid w:val="00222888"/>
    <w:rsid w:val="002231AF"/>
    <w:rsid w:val="00224313"/>
    <w:rsid w:val="00224397"/>
    <w:rsid w:val="002244A3"/>
    <w:rsid w:val="00224C83"/>
    <w:rsid w:val="002250B2"/>
    <w:rsid w:val="00225914"/>
    <w:rsid w:val="002268B0"/>
    <w:rsid w:val="00226D1B"/>
    <w:rsid w:val="00226EDF"/>
    <w:rsid w:val="00227079"/>
    <w:rsid w:val="002270ED"/>
    <w:rsid w:val="00227E2F"/>
    <w:rsid w:val="00227ED7"/>
    <w:rsid w:val="0023012B"/>
    <w:rsid w:val="00230A6F"/>
    <w:rsid w:val="00231CE9"/>
    <w:rsid w:val="00231D23"/>
    <w:rsid w:val="002326EC"/>
    <w:rsid w:val="00233897"/>
    <w:rsid w:val="0023455D"/>
    <w:rsid w:val="0023519A"/>
    <w:rsid w:val="00235D0B"/>
    <w:rsid w:val="00235E76"/>
    <w:rsid w:val="00236099"/>
    <w:rsid w:val="002374B0"/>
    <w:rsid w:val="00237C46"/>
    <w:rsid w:val="00241820"/>
    <w:rsid w:val="002420CD"/>
    <w:rsid w:val="00242333"/>
    <w:rsid w:val="00242656"/>
    <w:rsid w:val="002444BA"/>
    <w:rsid w:val="002454EE"/>
    <w:rsid w:val="00245AE6"/>
    <w:rsid w:val="00246094"/>
    <w:rsid w:val="00246131"/>
    <w:rsid w:val="0024680A"/>
    <w:rsid w:val="00246D8A"/>
    <w:rsid w:val="0024738E"/>
    <w:rsid w:val="0024766C"/>
    <w:rsid w:val="00252827"/>
    <w:rsid w:val="00253F29"/>
    <w:rsid w:val="0025557D"/>
    <w:rsid w:val="00255833"/>
    <w:rsid w:val="002559F5"/>
    <w:rsid w:val="00257E0C"/>
    <w:rsid w:val="0026006B"/>
    <w:rsid w:val="00260D51"/>
    <w:rsid w:val="00260FE7"/>
    <w:rsid w:val="0026265D"/>
    <w:rsid w:val="00263195"/>
    <w:rsid w:val="002634A1"/>
    <w:rsid w:val="002636C8"/>
    <w:rsid w:val="00264D7F"/>
    <w:rsid w:val="0026539A"/>
    <w:rsid w:val="002653E2"/>
    <w:rsid w:val="002657C2"/>
    <w:rsid w:val="00266A79"/>
    <w:rsid w:val="00267199"/>
    <w:rsid w:val="0026792E"/>
    <w:rsid w:val="002705E4"/>
    <w:rsid w:val="00270B41"/>
    <w:rsid w:val="002713FA"/>
    <w:rsid w:val="0027150F"/>
    <w:rsid w:val="00272A7D"/>
    <w:rsid w:val="002734D0"/>
    <w:rsid w:val="002768F4"/>
    <w:rsid w:val="00276B3E"/>
    <w:rsid w:val="00276C2D"/>
    <w:rsid w:val="00276FAD"/>
    <w:rsid w:val="002777E4"/>
    <w:rsid w:val="002778D3"/>
    <w:rsid w:val="002778DC"/>
    <w:rsid w:val="00277F88"/>
    <w:rsid w:val="00280146"/>
    <w:rsid w:val="002801FE"/>
    <w:rsid w:val="002813F3"/>
    <w:rsid w:val="0028158D"/>
    <w:rsid w:val="00281618"/>
    <w:rsid w:val="00281B7F"/>
    <w:rsid w:val="002826CA"/>
    <w:rsid w:val="00282CA2"/>
    <w:rsid w:val="0028340B"/>
    <w:rsid w:val="00283580"/>
    <w:rsid w:val="0028406B"/>
    <w:rsid w:val="0028423A"/>
    <w:rsid w:val="0028567F"/>
    <w:rsid w:val="00286895"/>
    <w:rsid w:val="00286C55"/>
    <w:rsid w:val="00286D56"/>
    <w:rsid w:val="00287262"/>
    <w:rsid w:val="00287F5A"/>
    <w:rsid w:val="00290002"/>
    <w:rsid w:val="002905EB"/>
    <w:rsid w:val="00290832"/>
    <w:rsid w:val="00290E0C"/>
    <w:rsid w:val="00291415"/>
    <w:rsid w:val="00291556"/>
    <w:rsid w:val="00291C46"/>
    <w:rsid w:val="002930D4"/>
    <w:rsid w:val="00293ADD"/>
    <w:rsid w:val="00294069"/>
    <w:rsid w:val="00294182"/>
    <w:rsid w:val="0029474F"/>
    <w:rsid w:val="00294770"/>
    <w:rsid w:val="0029529F"/>
    <w:rsid w:val="00295398"/>
    <w:rsid w:val="00295922"/>
    <w:rsid w:val="00295A92"/>
    <w:rsid w:val="0029749B"/>
    <w:rsid w:val="002A004C"/>
    <w:rsid w:val="002A0244"/>
    <w:rsid w:val="002A069D"/>
    <w:rsid w:val="002A1067"/>
    <w:rsid w:val="002A2E95"/>
    <w:rsid w:val="002A2FDF"/>
    <w:rsid w:val="002A335D"/>
    <w:rsid w:val="002A3CD2"/>
    <w:rsid w:val="002A3FC3"/>
    <w:rsid w:val="002A54FA"/>
    <w:rsid w:val="002A6EC6"/>
    <w:rsid w:val="002A7722"/>
    <w:rsid w:val="002B108D"/>
    <w:rsid w:val="002B1824"/>
    <w:rsid w:val="002B294C"/>
    <w:rsid w:val="002B302F"/>
    <w:rsid w:val="002B365D"/>
    <w:rsid w:val="002B3C78"/>
    <w:rsid w:val="002B470B"/>
    <w:rsid w:val="002B51C6"/>
    <w:rsid w:val="002B6FC5"/>
    <w:rsid w:val="002B72F6"/>
    <w:rsid w:val="002C0AA5"/>
    <w:rsid w:val="002C0AE9"/>
    <w:rsid w:val="002C0B41"/>
    <w:rsid w:val="002C1D1A"/>
    <w:rsid w:val="002C2B47"/>
    <w:rsid w:val="002C3902"/>
    <w:rsid w:val="002C392D"/>
    <w:rsid w:val="002C3DAF"/>
    <w:rsid w:val="002C68FC"/>
    <w:rsid w:val="002C6E74"/>
    <w:rsid w:val="002C6F80"/>
    <w:rsid w:val="002D01D0"/>
    <w:rsid w:val="002D044C"/>
    <w:rsid w:val="002D0DB9"/>
    <w:rsid w:val="002D1D1F"/>
    <w:rsid w:val="002D2D0B"/>
    <w:rsid w:val="002D47BA"/>
    <w:rsid w:val="002D588A"/>
    <w:rsid w:val="002D5EA8"/>
    <w:rsid w:val="002D72D4"/>
    <w:rsid w:val="002D75A7"/>
    <w:rsid w:val="002D76DD"/>
    <w:rsid w:val="002E098D"/>
    <w:rsid w:val="002E0F47"/>
    <w:rsid w:val="002E1207"/>
    <w:rsid w:val="002E17FF"/>
    <w:rsid w:val="002E21BC"/>
    <w:rsid w:val="002E242F"/>
    <w:rsid w:val="002E2C2D"/>
    <w:rsid w:val="002E3288"/>
    <w:rsid w:val="002E424E"/>
    <w:rsid w:val="002E4FB7"/>
    <w:rsid w:val="002E5631"/>
    <w:rsid w:val="002E594B"/>
    <w:rsid w:val="002E6D81"/>
    <w:rsid w:val="002F0136"/>
    <w:rsid w:val="002F031C"/>
    <w:rsid w:val="002F0588"/>
    <w:rsid w:val="002F0C27"/>
    <w:rsid w:val="002F0F6F"/>
    <w:rsid w:val="002F1A82"/>
    <w:rsid w:val="002F24EC"/>
    <w:rsid w:val="002F3072"/>
    <w:rsid w:val="002F322F"/>
    <w:rsid w:val="002F3ABE"/>
    <w:rsid w:val="002F3BC5"/>
    <w:rsid w:val="002F3C11"/>
    <w:rsid w:val="002F3E09"/>
    <w:rsid w:val="002F42CB"/>
    <w:rsid w:val="002F4D12"/>
    <w:rsid w:val="002F56A9"/>
    <w:rsid w:val="002F5C4F"/>
    <w:rsid w:val="002F6BF4"/>
    <w:rsid w:val="002F6FD4"/>
    <w:rsid w:val="002F7631"/>
    <w:rsid w:val="00301B41"/>
    <w:rsid w:val="00301CF9"/>
    <w:rsid w:val="003025A7"/>
    <w:rsid w:val="00302F91"/>
    <w:rsid w:val="003034EA"/>
    <w:rsid w:val="00304E2E"/>
    <w:rsid w:val="00311355"/>
    <w:rsid w:val="00312277"/>
    <w:rsid w:val="00312C08"/>
    <w:rsid w:val="00312CE3"/>
    <w:rsid w:val="00312FE6"/>
    <w:rsid w:val="003132F3"/>
    <w:rsid w:val="00314402"/>
    <w:rsid w:val="0031488F"/>
    <w:rsid w:val="003149EB"/>
    <w:rsid w:val="00315934"/>
    <w:rsid w:val="00315C81"/>
    <w:rsid w:val="0031639F"/>
    <w:rsid w:val="0031683D"/>
    <w:rsid w:val="00316A81"/>
    <w:rsid w:val="00316E68"/>
    <w:rsid w:val="00317072"/>
    <w:rsid w:val="003201B5"/>
    <w:rsid w:val="00320EF7"/>
    <w:rsid w:val="00322306"/>
    <w:rsid w:val="0032273B"/>
    <w:rsid w:val="0032315E"/>
    <w:rsid w:val="003231C2"/>
    <w:rsid w:val="003232AA"/>
    <w:rsid w:val="00324C35"/>
    <w:rsid w:val="0032529E"/>
    <w:rsid w:val="00326E57"/>
    <w:rsid w:val="0032727B"/>
    <w:rsid w:val="00327B9C"/>
    <w:rsid w:val="00327C3C"/>
    <w:rsid w:val="00330AA0"/>
    <w:rsid w:val="00330EB3"/>
    <w:rsid w:val="00332645"/>
    <w:rsid w:val="00332D54"/>
    <w:rsid w:val="00333374"/>
    <w:rsid w:val="00333855"/>
    <w:rsid w:val="00333A80"/>
    <w:rsid w:val="00333C01"/>
    <w:rsid w:val="0033403B"/>
    <w:rsid w:val="00335368"/>
    <w:rsid w:val="003356C4"/>
    <w:rsid w:val="003364E1"/>
    <w:rsid w:val="00337E56"/>
    <w:rsid w:val="0034016E"/>
    <w:rsid w:val="00340422"/>
    <w:rsid w:val="00341299"/>
    <w:rsid w:val="003418CE"/>
    <w:rsid w:val="00341D76"/>
    <w:rsid w:val="00341DA1"/>
    <w:rsid w:val="0034214C"/>
    <w:rsid w:val="00343E6D"/>
    <w:rsid w:val="003450E0"/>
    <w:rsid w:val="0034530E"/>
    <w:rsid w:val="003453DC"/>
    <w:rsid w:val="0034550C"/>
    <w:rsid w:val="00346841"/>
    <w:rsid w:val="00347796"/>
    <w:rsid w:val="00347A23"/>
    <w:rsid w:val="003501F4"/>
    <w:rsid w:val="00350E86"/>
    <w:rsid w:val="0035191F"/>
    <w:rsid w:val="00351A34"/>
    <w:rsid w:val="003523BD"/>
    <w:rsid w:val="0035262B"/>
    <w:rsid w:val="003526F2"/>
    <w:rsid w:val="00352972"/>
    <w:rsid w:val="00353DB3"/>
    <w:rsid w:val="00354571"/>
    <w:rsid w:val="003547B2"/>
    <w:rsid w:val="00354B2A"/>
    <w:rsid w:val="00354E45"/>
    <w:rsid w:val="00355AAF"/>
    <w:rsid w:val="0035684F"/>
    <w:rsid w:val="00357163"/>
    <w:rsid w:val="0036156E"/>
    <w:rsid w:val="00362B79"/>
    <w:rsid w:val="00362BCE"/>
    <w:rsid w:val="00362FF2"/>
    <w:rsid w:val="003635DE"/>
    <w:rsid w:val="003644C5"/>
    <w:rsid w:val="003645D9"/>
    <w:rsid w:val="00364A02"/>
    <w:rsid w:val="00365D75"/>
    <w:rsid w:val="00365FAA"/>
    <w:rsid w:val="0036712D"/>
    <w:rsid w:val="0036759D"/>
    <w:rsid w:val="00367736"/>
    <w:rsid w:val="00367F6C"/>
    <w:rsid w:val="003702C9"/>
    <w:rsid w:val="0037066E"/>
    <w:rsid w:val="00370B96"/>
    <w:rsid w:val="0037174D"/>
    <w:rsid w:val="0037271B"/>
    <w:rsid w:val="00373413"/>
    <w:rsid w:val="00373545"/>
    <w:rsid w:val="00373C26"/>
    <w:rsid w:val="00374C70"/>
    <w:rsid w:val="00377370"/>
    <w:rsid w:val="00377C26"/>
    <w:rsid w:val="00377F13"/>
    <w:rsid w:val="00381CF5"/>
    <w:rsid w:val="003820FE"/>
    <w:rsid w:val="00382230"/>
    <w:rsid w:val="003839DC"/>
    <w:rsid w:val="00384ECD"/>
    <w:rsid w:val="00386AE3"/>
    <w:rsid w:val="00387293"/>
    <w:rsid w:val="00387E63"/>
    <w:rsid w:val="0039056A"/>
    <w:rsid w:val="00390F63"/>
    <w:rsid w:val="00391ED9"/>
    <w:rsid w:val="0039327F"/>
    <w:rsid w:val="00393E85"/>
    <w:rsid w:val="00394232"/>
    <w:rsid w:val="0039460F"/>
    <w:rsid w:val="003964D4"/>
    <w:rsid w:val="003965F0"/>
    <w:rsid w:val="003969BD"/>
    <w:rsid w:val="00396C0B"/>
    <w:rsid w:val="003A22C7"/>
    <w:rsid w:val="003A25F7"/>
    <w:rsid w:val="003A30D6"/>
    <w:rsid w:val="003A338C"/>
    <w:rsid w:val="003A3D5F"/>
    <w:rsid w:val="003A4C63"/>
    <w:rsid w:val="003A523C"/>
    <w:rsid w:val="003A5732"/>
    <w:rsid w:val="003A767E"/>
    <w:rsid w:val="003B031D"/>
    <w:rsid w:val="003B06A7"/>
    <w:rsid w:val="003B0B7A"/>
    <w:rsid w:val="003B33E7"/>
    <w:rsid w:val="003B40A3"/>
    <w:rsid w:val="003B4825"/>
    <w:rsid w:val="003B496E"/>
    <w:rsid w:val="003B4C3F"/>
    <w:rsid w:val="003B4CEB"/>
    <w:rsid w:val="003B4E83"/>
    <w:rsid w:val="003B5012"/>
    <w:rsid w:val="003B5F07"/>
    <w:rsid w:val="003B65C8"/>
    <w:rsid w:val="003B68AA"/>
    <w:rsid w:val="003B6D2E"/>
    <w:rsid w:val="003C0064"/>
    <w:rsid w:val="003C1BBB"/>
    <w:rsid w:val="003C1EB5"/>
    <w:rsid w:val="003C2957"/>
    <w:rsid w:val="003C295A"/>
    <w:rsid w:val="003C297E"/>
    <w:rsid w:val="003C2A2C"/>
    <w:rsid w:val="003C2D45"/>
    <w:rsid w:val="003C2E9A"/>
    <w:rsid w:val="003C35C2"/>
    <w:rsid w:val="003C3696"/>
    <w:rsid w:val="003C36D2"/>
    <w:rsid w:val="003C3C06"/>
    <w:rsid w:val="003C416C"/>
    <w:rsid w:val="003C4C39"/>
    <w:rsid w:val="003C4DEE"/>
    <w:rsid w:val="003C5196"/>
    <w:rsid w:val="003C51C9"/>
    <w:rsid w:val="003C56A0"/>
    <w:rsid w:val="003C6845"/>
    <w:rsid w:val="003C69E4"/>
    <w:rsid w:val="003C7136"/>
    <w:rsid w:val="003C7552"/>
    <w:rsid w:val="003C75D7"/>
    <w:rsid w:val="003C7830"/>
    <w:rsid w:val="003C7CCB"/>
    <w:rsid w:val="003D0DF4"/>
    <w:rsid w:val="003D1671"/>
    <w:rsid w:val="003D1B7B"/>
    <w:rsid w:val="003D1C85"/>
    <w:rsid w:val="003D1D89"/>
    <w:rsid w:val="003D228A"/>
    <w:rsid w:val="003D29B1"/>
    <w:rsid w:val="003D2D88"/>
    <w:rsid w:val="003D34FB"/>
    <w:rsid w:val="003D3644"/>
    <w:rsid w:val="003D4195"/>
    <w:rsid w:val="003D4CA8"/>
    <w:rsid w:val="003D4FFC"/>
    <w:rsid w:val="003D6C6C"/>
    <w:rsid w:val="003D6E1B"/>
    <w:rsid w:val="003D7CCB"/>
    <w:rsid w:val="003E005C"/>
    <w:rsid w:val="003E07EF"/>
    <w:rsid w:val="003E2123"/>
    <w:rsid w:val="003E23FA"/>
    <w:rsid w:val="003E280A"/>
    <w:rsid w:val="003E2923"/>
    <w:rsid w:val="003E2DB9"/>
    <w:rsid w:val="003E3F20"/>
    <w:rsid w:val="003E42B1"/>
    <w:rsid w:val="003E43F6"/>
    <w:rsid w:val="003E483A"/>
    <w:rsid w:val="003E587C"/>
    <w:rsid w:val="003E5D3F"/>
    <w:rsid w:val="003F0588"/>
    <w:rsid w:val="003F05F3"/>
    <w:rsid w:val="003F1EBB"/>
    <w:rsid w:val="003F2C36"/>
    <w:rsid w:val="003F3453"/>
    <w:rsid w:val="003F3E78"/>
    <w:rsid w:val="003F55F5"/>
    <w:rsid w:val="003F5967"/>
    <w:rsid w:val="003F5EE1"/>
    <w:rsid w:val="003F658B"/>
    <w:rsid w:val="003F710E"/>
    <w:rsid w:val="003F763D"/>
    <w:rsid w:val="00401D32"/>
    <w:rsid w:val="00401E31"/>
    <w:rsid w:val="00403522"/>
    <w:rsid w:val="0040401B"/>
    <w:rsid w:val="0040508F"/>
    <w:rsid w:val="004050B5"/>
    <w:rsid w:val="004050EF"/>
    <w:rsid w:val="004058CB"/>
    <w:rsid w:val="0040668E"/>
    <w:rsid w:val="00407135"/>
    <w:rsid w:val="0041014C"/>
    <w:rsid w:val="00410512"/>
    <w:rsid w:val="00411BB8"/>
    <w:rsid w:val="004125FC"/>
    <w:rsid w:val="00413BA4"/>
    <w:rsid w:val="0041475D"/>
    <w:rsid w:val="00414773"/>
    <w:rsid w:val="00414AF5"/>
    <w:rsid w:val="00414C10"/>
    <w:rsid w:val="00415B72"/>
    <w:rsid w:val="00415FDC"/>
    <w:rsid w:val="004169FF"/>
    <w:rsid w:val="00417AF5"/>
    <w:rsid w:val="0042030B"/>
    <w:rsid w:val="00420B6C"/>
    <w:rsid w:val="00420F46"/>
    <w:rsid w:val="00421018"/>
    <w:rsid w:val="00421538"/>
    <w:rsid w:val="004217B9"/>
    <w:rsid w:val="0042261F"/>
    <w:rsid w:val="00423B78"/>
    <w:rsid w:val="00424198"/>
    <w:rsid w:val="00424211"/>
    <w:rsid w:val="0042578F"/>
    <w:rsid w:val="00426138"/>
    <w:rsid w:val="00431036"/>
    <w:rsid w:val="004312D5"/>
    <w:rsid w:val="004313A8"/>
    <w:rsid w:val="00431DD7"/>
    <w:rsid w:val="00432F2E"/>
    <w:rsid w:val="0043328E"/>
    <w:rsid w:val="0043350F"/>
    <w:rsid w:val="00433BFC"/>
    <w:rsid w:val="00435555"/>
    <w:rsid w:val="00435A0A"/>
    <w:rsid w:val="00435C65"/>
    <w:rsid w:val="00435D84"/>
    <w:rsid w:val="0044040F"/>
    <w:rsid w:val="004405AF"/>
    <w:rsid w:val="00440ABE"/>
    <w:rsid w:val="00440B5F"/>
    <w:rsid w:val="00441067"/>
    <w:rsid w:val="00441427"/>
    <w:rsid w:val="00441462"/>
    <w:rsid w:val="004414A7"/>
    <w:rsid w:val="0044219F"/>
    <w:rsid w:val="004421B9"/>
    <w:rsid w:val="00442CCC"/>
    <w:rsid w:val="00443C06"/>
    <w:rsid w:val="00445153"/>
    <w:rsid w:val="00447D2B"/>
    <w:rsid w:val="004507D5"/>
    <w:rsid w:val="004510DB"/>
    <w:rsid w:val="00451679"/>
    <w:rsid w:val="00451C0B"/>
    <w:rsid w:val="004544AD"/>
    <w:rsid w:val="0045498A"/>
    <w:rsid w:val="00454D57"/>
    <w:rsid w:val="00455269"/>
    <w:rsid w:val="00455406"/>
    <w:rsid w:val="00457C51"/>
    <w:rsid w:val="00460163"/>
    <w:rsid w:val="004615DF"/>
    <w:rsid w:val="004636C5"/>
    <w:rsid w:val="00464098"/>
    <w:rsid w:val="004656A7"/>
    <w:rsid w:val="00465C7A"/>
    <w:rsid w:val="00465C9D"/>
    <w:rsid w:val="00467291"/>
    <w:rsid w:val="004724B5"/>
    <w:rsid w:val="00473154"/>
    <w:rsid w:val="004735C3"/>
    <w:rsid w:val="00473FD8"/>
    <w:rsid w:val="00474912"/>
    <w:rsid w:val="00475CF9"/>
    <w:rsid w:val="00480C25"/>
    <w:rsid w:val="004816F4"/>
    <w:rsid w:val="00482953"/>
    <w:rsid w:val="00483A33"/>
    <w:rsid w:val="00484094"/>
    <w:rsid w:val="00486A48"/>
    <w:rsid w:val="004873F8"/>
    <w:rsid w:val="00487606"/>
    <w:rsid w:val="00490AB1"/>
    <w:rsid w:val="00490FD0"/>
    <w:rsid w:val="004914DC"/>
    <w:rsid w:val="00491AA9"/>
    <w:rsid w:val="00491B2C"/>
    <w:rsid w:val="00492C13"/>
    <w:rsid w:val="00492DB4"/>
    <w:rsid w:val="00492E4D"/>
    <w:rsid w:val="00492FFF"/>
    <w:rsid w:val="004933A2"/>
    <w:rsid w:val="0049396D"/>
    <w:rsid w:val="00494E74"/>
    <w:rsid w:val="00495C17"/>
    <w:rsid w:val="00495E33"/>
    <w:rsid w:val="00496396"/>
    <w:rsid w:val="00496D9D"/>
    <w:rsid w:val="0049743E"/>
    <w:rsid w:val="004977C1"/>
    <w:rsid w:val="0049783F"/>
    <w:rsid w:val="004A004E"/>
    <w:rsid w:val="004A2559"/>
    <w:rsid w:val="004A2890"/>
    <w:rsid w:val="004A2DD2"/>
    <w:rsid w:val="004A30F5"/>
    <w:rsid w:val="004A31DB"/>
    <w:rsid w:val="004A5373"/>
    <w:rsid w:val="004A5869"/>
    <w:rsid w:val="004A7922"/>
    <w:rsid w:val="004A79DA"/>
    <w:rsid w:val="004A7E16"/>
    <w:rsid w:val="004B05B9"/>
    <w:rsid w:val="004B0C96"/>
    <w:rsid w:val="004B1266"/>
    <w:rsid w:val="004B1557"/>
    <w:rsid w:val="004B16D0"/>
    <w:rsid w:val="004B2134"/>
    <w:rsid w:val="004B298B"/>
    <w:rsid w:val="004B2C03"/>
    <w:rsid w:val="004B3FE6"/>
    <w:rsid w:val="004B4C76"/>
    <w:rsid w:val="004B5D6C"/>
    <w:rsid w:val="004B71D7"/>
    <w:rsid w:val="004B79CE"/>
    <w:rsid w:val="004B7AB0"/>
    <w:rsid w:val="004C1E5E"/>
    <w:rsid w:val="004C2423"/>
    <w:rsid w:val="004C2785"/>
    <w:rsid w:val="004C30E9"/>
    <w:rsid w:val="004C3F62"/>
    <w:rsid w:val="004C4FB7"/>
    <w:rsid w:val="004C5B8E"/>
    <w:rsid w:val="004C60EB"/>
    <w:rsid w:val="004C6525"/>
    <w:rsid w:val="004C65C5"/>
    <w:rsid w:val="004C66EA"/>
    <w:rsid w:val="004C75C4"/>
    <w:rsid w:val="004C7B82"/>
    <w:rsid w:val="004C7E81"/>
    <w:rsid w:val="004D0359"/>
    <w:rsid w:val="004D06A8"/>
    <w:rsid w:val="004D104E"/>
    <w:rsid w:val="004D10A9"/>
    <w:rsid w:val="004D1D59"/>
    <w:rsid w:val="004D3ECC"/>
    <w:rsid w:val="004D437F"/>
    <w:rsid w:val="004D457B"/>
    <w:rsid w:val="004D49D9"/>
    <w:rsid w:val="004D501A"/>
    <w:rsid w:val="004D77A8"/>
    <w:rsid w:val="004D7DA1"/>
    <w:rsid w:val="004E0235"/>
    <w:rsid w:val="004E07B4"/>
    <w:rsid w:val="004E0A76"/>
    <w:rsid w:val="004E0F91"/>
    <w:rsid w:val="004E11A6"/>
    <w:rsid w:val="004E14AF"/>
    <w:rsid w:val="004E20A0"/>
    <w:rsid w:val="004E22CA"/>
    <w:rsid w:val="004E4EBC"/>
    <w:rsid w:val="004E5957"/>
    <w:rsid w:val="004E5AA3"/>
    <w:rsid w:val="004E76F2"/>
    <w:rsid w:val="004E7BD2"/>
    <w:rsid w:val="004E7F22"/>
    <w:rsid w:val="004F074A"/>
    <w:rsid w:val="004F0CFA"/>
    <w:rsid w:val="004F0F5E"/>
    <w:rsid w:val="004F188F"/>
    <w:rsid w:val="004F1D78"/>
    <w:rsid w:val="004F206A"/>
    <w:rsid w:val="004F287E"/>
    <w:rsid w:val="004F34D1"/>
    <w:rsid w:val="004F34DD"/>
    <w:rsid w:val="004F369E"/>
    <w:rsid w:val="004F3E19"/>
    <w:rsid w:val="004F44FF"/>
    <w:rsid w:val="004F4B74"/>
    <w:rsid w:val="004F4CAA"/>
    <w:rsid w:val="004F5C0C"/>
    <w:rsid w:val="004F63D9"/>
    <w:rsid w:val="004F6B37"/>
    <w:rsid w:val="004F7BC4"/>
    <w:rsid w:val="004F7CAE"/>
    <w:rsid w:val="004F7CEE"/>
    <w:rsid w:val="00500657"/>
    <w:rsid w:val="00500A4A"/>
    <w:rsid w:val="005010F8"/>
    <w:rsid w:val="00501A62"/>
    <w:rsid w:val="00502434"/>
    <w:rsid w:val="00502AB3"/>
    <w:rsid w:val="005049CA"/>
    <w:rsid w:val="00504ED1"/>
    <w:rsid w:val="00505989"/>
    <w:rsid w:val="00505EBB"/>
    <w:rsid w:val="0050645A"/>
    <w:rsid w:val="005079D4"/>
    <w:rsid w:val="00510014"/>
    <w:rsid w:val="0051011D"/>
    <w:rsid w:val="005102AA"/>
    <w:rsid w:val="00510706"/>
    <w:rsid w:val="005109BE"/>
    <w:rsid w:val="00511054"/>
    <w:rsid w:val="0051132C"/>
    <w:rsid w:val="00511478"/>
    <w:rsid w:val="005116EE"/>
    <w:rsid w:val="005118CD"/>
    <w:rsid w:val="00512D6C"/>
    <w:rsid w:val="00512F4F"/>
    <w:rsid w:val="0051327B"/>
    <w:rsid w:val="005141B8"/>
    <w:rsid w:val="005150C6"/>
    <w:rsid w:val="005156D3"/>
    <w:rsid w:val="005161C0"/>
    <w:rsid w:val="00516643"/>
    <w:rsid w:val="00516B6C"/>
    <w:rsid w:val="00516E52"/>
    <w:rsid w:val="00517302"/>
    <w:rsid w:val="005178C2"/>
    <w:rsid w:val="00517913"/>
    <w:rsid w:val="005228B9"/>
    <w:rsid w:val="00523390"/>
    <w:rsid w:val="00523C63"/>
    <w:rsid w:val="0052423C"/>
    <w:rsid w:val="00525161"/>
    <w:rsid w:val="0052540C"/>
    <w:rsid w:val="00525D5A"/>
    <w:rsid w:val="00525D81"/>
    <w:rsid w:val="00526933"/>
    <w:rsid w:val="00526950"/>
    <w:rsid w:val="005278FE"/>
    <w:rsid w:val="00527967"/>
    <w:rsid w:val="005304D9"/>
    <w:rsid w:val="00530CFC"/>
    <w:rsid w:val="00530E7C"/>
    <w:rsid w:val="00531768"/>
    <w:rsid w:val="00532244"/>
    <w:rsid w:val="00532358"/>
    <w:rsid w:val="00532977"/>
    <w:rsid w:val="005335F8"/>
    <w:rsid w:val="00533850"/>
    <w:rsid w:val="005344A3"/>
    <w:rsid w:val="00534D19"/>
    <w:rsid w:val="00535B72"/>
    <w:rsid w:val="00535F04"/>
    <w:rsid w:val="00536D75"/>
    <w:rsid w:val="005370BC"/>
    <w:rsid w:val="005403D4"/>
    <w:rsid w:val="0054091A"/>
    <w:rsid w:val="005420F0"/>
    <w:rsid w:val="0054233A"/>
    <w:rsid w:val="00542C52"/>
    <w:rsid w:val="00543597"/>
    <w:rsid w:val="00543EDE"/>
    <w:rsid w:val="00544118"/>
    <w:rsid w:val="0054413F"/>
    <w:rsid w:val="005445BD"/>
    <w:rsid w:val="0054555F"/>
    <w:rsid w:val="005460C8"/>
    <w:rsid w:val="005462F9"/>
    <w:rsid w:val="00546D6D"/>
    <w:rsid w:val="00546E34"/>
    <w:rsid w:val="00546E82"/>
    <w:rsid w:val="0055053D"/>
    <w:rsid w:val="00550848"/>
    <w:rsid w:val="00550C8F"/>
    <w:rsid w:val="005515A8"/>
    <w:rsid w:val="00551917"/>
    <w:rsid w:val="00551BD6"/>
    <w:rsid w:val="00551DC1"/>
    <w:rsid w:val="00551FC2"/>
    <w:rsid w:val="0055274A"/>
    <w:rsid w:val="00552FD4"/>
    <w:rsid w:val="00553C69"/>
    <w:rsid w:val="00553D2F"/>
    <w:rsid w:val="00555DC8"/>
    <w:rsid w:val="0055707C"/>
    <w:rsid w:val="005604E8"/>
    <w:rsid w:val="00562045"/>
    <w:rsid w:val="005620C6"/>
    <w:rsid w:val="005629A9"/>
    <w:rsid w:val="005638D6"/>
    <w:rsid w:val="00563BED"/>
    <w:rsid w:val="00563D72"/>
    <w:rsid w:val="00563F8B"/>
    <w:rsid w:val="00564AD8"/>
    <w:rsid w:val="00564B03"/>
    <w:rsid w:val="00565451"/>
    <w:rsid w:val="00565B28"/>
    <w:rsid w:val="00566FF8"/>
    <w:rsid w:val="00567C00"/>
    <w:rsid w:val="00570154"/>
    <w:rsid w:val="005703C9"/>
    <w:rsid w:val="0057046D"/>
    <w:rsid w:val="005704E6"/>
    <w:rsid w:val="0057053A"/>
    <w:rsid w:val="00570D1E"/>
    <w:rsid w:val="00570D28"/>
    <w:rsid w:val="00572924"/>
    <w:rsid w:val="00573192"/>
    <w:rsid w:val="00574657"/>
    <w:rsid w:val="00576E50"/>
    <w:rsid w:val="005779B8"/>
    <w:rsid w:val="0058165B"/>
    <w:rsid w:val="00581B32"/>
    <w:rsid w:val="005826AD"/>
    <w:rsid w:val="0058304E"/>
    <w:rsid w:val="00583B1A"/>
    <w:rsid w:val="00584ACA"/>
    <w:rsid w:val="00585F13"/>
    <w:rsid w:val="005861A1"/>
    <w:rsid w:val="00587A23"/>
    <w:rsid w:val="00587F03"/>
    <w:rsid w:val="005901A5"/>
    <w:rsid w:val="00590599"/>
    <w:rsid w:val="00592B4E"/>
    <w:rsid w:val="0059304A"/>
    <w:rsid w:val="005939D9"/>
    <w:rsid w:val="0059429B"/>
    <w:rsid w:val="00594B4F"/>
    <w:rsid w:val="005952EC"/>
    <w:rsid w:val="00596CD2"/>
    <w:rsid w:val="005971C2"/>
    <w:rsid w:val="00597254"/>
    <w:rsid w:val="005973C7"/>
    <w:rsid w:val="005974A6"/>
    <w:rsid w:val="005974E2"/>
    <w:rsid w:val="005A0121"/>
    <w:rsid w:val="005A060B"/>
    <w:rsid w:val="005A0855"/>
    <w:rsid w:val="005A2100"/>
    <w:rsid w:val="005A231E"/>
    <w:rsid w:val="005A2494"/>
    <w:rsid w:val="005A3675"/>
    <w:rsid w:val="005A37F5"/>
    <w:rsid w:val="005A483F"/>
    <w:rsid w:val="005A5F81"/>
    <w:rsid w:val="005A6D3E"/>
    <w:rsid w:val="005B0849"/>
    <w:rsid w:val="005B0C5E"/>
    <w:rsid w:val="005B1753"/>
    <w:rsid w:val="005B196D"/>
    <w:rsid w:val="005B1BB6"/>
    <w:rsid w:val="005B2472"/>
    <w:rsid w:val="005B3200"/>
    <w:rsid w:val="005B3B3D"/>
    <w:rsid w:val="005B4733"/>
    <w:rsid w:val="005B4DD8"/>
    <w:rsid w:val="005B56A3"/>
    <w:rsid w:val="005B5DC5"/>
    <w:rsid w:val="005B60A8"/>
    <w:rsid w:val="005B74B8"/>
    <w:rsid w:val="005B757C"/>
    <w:rsid w:val="005B76C5"/>
    <w:rsid w:val="005C05D8"/>
    <w:rsid w:val="005C093D"/>
    <w:rsid w:val="005C0B72"/>
    <w:rsid w:val="005C1093"/>
    <w:rsid w:val="005C17BE"/>
    <w:rsid w:val="005C25AA"/>
    <w:rsid w:val="005C26A6"/>
    <w:rsid w:val="005C2EB1"/>
    <w:rsid w:val="005C39B6"/>
    <w:rsid w:val="005C48F3"/>
    <w:rsid w:val="005C4FBC"/>
    <w:rsid w:val="005C5E95"/>
    <w:rsid w:val="005C6185"/>
    <w:rsid w:val="005C66F0"/>
    <w:rsid w:val="005C6A25"/>
    <w:rsid w:val="005C6D9B"/>
    <w:rsid w:val="005C6E9A"/>
    <w:rsid w:val="005C70E9"/>
    <w:rsid w:val="005C7430"/>
    <w:rsid w:val="005D155C"/>
    <w:rsid w:val="005D15B5"/>
    <w:rsid w:val="005D1A0A"/>
    <w:rsid w:val="005D1A44"/>
    <w:rsid w:val="005D273D"/>
    <w:rsid w:val="005D3B16"/>
    <w:rsid w:val="005D46D5"/>
    <w:rsid w:val="005D4AB3"/>
    <w:rsid w:val="005D5B81"/>
    <w:rsid w:val="005D68C0"/>
    <w:rsid w:val="005D7558"/>
    <w:rsid w:val="005D789B"/>
    <w:rsid w:val="005E0508"/>
    <w:rsid w:val="005E2501"/>
    <w:rsid w:val="005E2E51"/>
    <w:rsid w:val="005E4893"/>
    <w:rsid w:val="005E4E99"/>
    <w:rsid w:val="005E5A0B"/>
    <w:rsid w:val="005E6665"/>
    <w:rsid w:val="005E7260"/>
    <w:rsid w:val="005E7661"/>
    <w:rsid w:val="005E7A1D"/>
    <w:rsid w:val="005E7C3F"/>
    <w:rsid w:val="005F0306"/>
    <w:rsid w:val="005F08BB"/>
    <w:rsid w:val="005F10EA"/>
    <w:rsid w:val="005F276B"/>
    <w:rsid w:val="005F394B"/>
    <w:rsid w:val="005F444F"/>
    <w:rsid w:val="005F4D31"/>
    <w:rsid w:val="005F4DB0"/>
    <w:rsid w:val="005F537F"/>
    <w:rsid w:val="005F5C0D"/>
    <w:rsid w:val="005F5CDA"/>
    <w:rsid w:val="005F6634"/>
    <w:rsid w:val="005F7A9E"/>
    <w:rsid w:val="00600366"/>
    <w:rsid w:val="00600470"/>
    <w:rsid w:val="006012EE"/>
    <w:rsid w:val="0060257C"/>
    <w:rsid w:val="00603794"/>
    <w:rsid w:val="00603AE9"/>
    <w:rsid w:val="00603C5D"/>
    <w:rsid w:val="006040AC"/>
    <w:rsid w:val="00604713"/>
    <w:rsid w:val="0060488B"/>
    <w:rsid w:val="00606B07"/>
    <w:rsid w:val="00607D81"/>
    <w:rsid w:val="00607FCE"/>
    <w:rsid w:val="0061022C"/>
    <w:rsid w:val="006103E8"/>
    <w:rsid w:val="00610A56"/>
    <w:rsid w:val="00611934"/>
    <w:rsid w:val="006128CE"/>
    <w:rsid w:val="006151C5"/>
    <w:rsid w:val="006156E0"/>
    <w:rsid w:val="0061655C"/>
    <w:rsid w:val="00616DC2"/>
    <w:rsid w:val="006171A9"/>
    <w:rsid w:val="00617A2A"/>
    <w:rsid w:val="00622E19"/>
    <w:rsid w:val="006244FB"/>
    <w:rsid w:val="00624E44"/>
    <w:rsid w:val="006251E6"/>
    <w:rsid w:val="006251FB"/>
    <w:rsid w:val="006255AC"/>
    <w:rsid w:val="00625BD9"/>
    <w:rsid w:val="0062671E"/>
    <w:rsid w:val="00626B39"/>
    <w:rsid w:val="00626EBB"/>
    <w:rsid w:val="006273CA"/>
    <w:rsid w:val="00627CE0"/>
    <w:rsid w:val="006301BF"/>
    <w:rsid w:val="00630334"/>
    <w:rsid w:val="006305D5"/>
    <w:rsid w:val="006307C0"/>
    <w:rsid w:val="00631A51"/>
    <w:rsid w:val="00633B13"/>
    <w:rsid w:val="006344CB"/>
    <w:rsid w:val="00634EA0"/>
    <w:rsid w:val="0063513B"/>
    <w:rsid w:val="0063559D"/>
    <w:rsid w:val="00636296"/>
    <w:rsid w:val="0063725D"/>
    <w:rsid w:val="00637D52"/>
    <w:rsid w:val="00637D8F"/>
    <w:rsid w:val="00637FC6"/>
    <w:rsid w:val="0064018E"/>
    <w:rsid w:val="0064050B"/>
    <w:rsid w:val="00640A09"/>
    <w:rsid w:val="00640FF2"/>
    <w:rsid w:val="006415BB"/>
    <w:rsid w:val="00641842"/>
    <w:rsid w:val="00641B98"/>
    <w:rsid w:val="0064228C"/>
    <w:rsid w:val="006427C6"/>
    <w:rsid w:val="006427E0"/>
    <w:rsid w:val="00642E91"/>
    <w:rsid w:val="00642F20"/>
    <w:rsid w:val="0064325E"/>
    <w:rsid w:val="0064390E"/>
    <w:rsid w:val="00643AA3"/>
    <w:rsid w:val="006445E0"/>
    <w:rsid w:val="0064465B"/>
    <w:rsid w:val="006454D5"/>
    <w:rsid w:val="00645911"/>
    <w:rsid w:val="00645CB3"/>
    <w:rsid w:val="00646618"/>
    <w:rsid w:val="00647E16"/>
    <w:rsid w:val="00650417"/>
    <w:rsid w:val="0065165A"/>
    <w:rsid w:val="00651C09"/>
    <w:rsid w:val="0065285D"/>
    <w:rsid w:val="006534F9"/>
    <w:rsid w:val="00653D3D"/>
    <w:rsid w:val="006555D7"/>
    <w:rsid w:val="00656764"/>
    <w:rsid w:val="006576AB"/>
    <w:rsid w:val="006601DA"/>
    <w:rsid w:val="0066147F"/>
    <w:rsid w:val="00661BBA"/>
    <w:rsid w:val="00661F41"/>
    <w:rsid w:val="006629CA"/>
    <w:rsid w:val="0066331E"/>
    <w:rsid w:val="00663FF1"/>
    <w:rsid w:val="006641D6"/>
    <w:rsid w:val="00664F66"/>
    <w:rsid w:val="00666F5E"/>
    <w:rsid w:val="00666F7B"/>
    <w:rsid w:val="00667271"/>
    <w:rsid w:val="00672064"/>
    <w:rsid w:val="0067216D"/>
    <w:rsid w:val="0067262E"/>
    <w:rsid w:val="00672E8D"/>
    <w:rsid w:val="00673BA6"/>
    <w:rsid w:val="00674794"/>
    <w:rsid w:val="00675638"/>
    <w:rsid w:val="00680E65"/>
    <w:rsid w:val="006811C2"/>
    <w:rsid w:val="00682ED0"/>
    <w:rsid w:val="006841D3"/>
    <w:rsid w:val="006842DA"/>
    <w:rsid w:val="0068555E"/>
    <w:rsid w:val="00685566"/>
    <w:rsid w:val="00685D53"/>
    <w:rsid w:val="00685DE7"/>
    <w:rsid w:val="00685EC3"/>
    <w:rsid w:val="00686B30"/>
    <w:rsid w:val="00686F1E"/>
    <w:rsid w:val="00687694"/>
    <w:rsid w:val="00690251"/>
    <w:rsid w:val="006911C5"/>
    <w:rsid w:val="0069279C"/>
    <w:rsid w:val="0069311D"/>
    <w:rsid w:val="00695152"/>
    <w:rsid w:val="00695556"/>
    <w:rsid w:val="006956FF"/>
    <w:rsid w:val="00696042"/>
    <w:rsid w:val="0069640D"/>
    <w:rsid w:val="006965C6"/>
    <w:rsid w:val="0069674B"/>
    <w:rsid w:val="00697BF3"/>
    <w:rsid w:val="006A10A1"/>
    <w:rsid w:val="006A16A7"/>
    <w:rsid w:val="006A19E8"/>
    <w:rsid w:val="006A20BC"/>
    <w:rsid w:val="006A28EE"/>
    <w:rsid w:val="006A3CFF"/>
    <w:rsid w:val="006A3F57"/>
    <w:rsid w:val="006A54A5"/>
    <w:rsid w:val="006A6BCF"/>
    <w:rsid w:val="006A6DC3"/>
    <w:rsid w:val="006A73FC"/>
    <w:rsid w:val="006A7C43"/>
    <w:rsid w:val="006B0664"/>
    <w:rsid w:val="006B0A16"/>
    <w:rsid w:val="006B3465"/>
    <w:rsid w:val="006B4811"/>
    <w:rsid w:val="006B4968"/>
    <w:rsid w:val="006B548E"/>
    <w:rsid w:val="006B5807"/>
    <w:rsid w:val="006B61E6"/>
    <w:rsid w:val="006B6C75"/>
    <w:rsid w:val="006B7041"/>
    <w:rsid w:val="006B7C1B"/>
    <w:rsid w:val="006C00CA"/>
    <w:rsid w:val="006C1461"/>
    <w:rsid w:val="006C1A63"/>
    <w:rsid w:val="006C1B12"/>
    <w:rsid w:val="006C1E58"/>
    <w:rsid w:val="006C20CD"/>
    <w:rsid w:val="006C2BBC"/>
    <w:rsid w:val="006C2F6F"/>
    <w:rsid w:val="006C30A8"/>
    <w:rsid w:val="006C31D5"/>
    <w:rsid w:val="006C396A"/>
    <w:rsid w:val="006C3FE5"/>
    <w:rsid w:val="006C4D63"/>
    <w:rsid w:val="006C50E1"/>
    <w:rsid w:val="006C52CA"/>
    <w:rsid w:val="006C689A"/>
    <w:rsid w:val="006C6948"/>
    <w:rsid w:val="006C70EA"/>
    <w:rsid w:val="006C7A21"/>
    <w:rsid w:val="006C7A5A"/>
    <w:rsid w:val="006D04EF"/>
    <w:rsid w:val="006D14E2"/>
    <w:rsid w:val="006D30F2"/>
    <w:rsid w:val="006D3B5C"/>
    <w:rsid w:val="006D5A9C"/>
    <w:rsid w:val="006D60D6"/>
    <w:rsid w:val="006D6B92"/>
    <w:rsid w:val="006D6D5D"/>
    <w:rsid w:val="006D6DB9"/>
    <w:rsid w:val="006E0195"/>
    <w:rsid w:val="006E24CE"/>
    <w:rsid w:val="006E2779"/>
    <w:rsid w:val="006E2A3C"/>
    <w:rsid w:val="006E2F44"/>
    <w:rsid w:val="006E3514"/>
    <w:rsid w:val="006E3ECC"/>
    <w:rsid w:val="006E52F2"/>
    <w:rsid w:val="006E5C76"/>
    <w:rsid w:val="006E5D01"/>
    <w:rsid w:val="006E6093"/>
    <w:rsid w:val="006E62A1"/>
    <w:rsid w:val="006E63BC"/>
    <w:rsid w:val="006E6C04"/>
    <w:rsid w:val="006E6F1B"/>
    <w:rsid w:val="006E73C6"/>
    <w:rsid w:val="006E7419"/>
    <w:rsid w:val="006E77B3"/>
    <w:rsid w:val="006E79AF"/>
    <w:rsid w:val="006F182D"/>
    <w:rsid w:val="006F2686"/>
    <w:rsid w:val="006F2FC3"/>
    <w:rsid w:val="006F2FEF"/>
    <w:rsid w:val="006F39FB"/>
    <w:rsid w:val="006F3EEF"/>
    <w:rsid w:val="006F40C7"/>
    <w:rsid w:val="006F4368"/>
    <w:rsid w:val="006F44E3"/>
    <w:rsid w:val="006F4515"/>
    <w:rsid w:val="006F4DC6"/>
    <w:rsid w:val="006F51F3"/>
    <w:rsid w:val="006F5231"/>
    <w:rsid w:val="006F62C4"/>
    <w:rsid w:val="006F6BA0"/>
    <w:rsid w:val="006F7B12"/>
    <w:rsid w:val="007003E3"/>
    <w:rsid w:val="00701C02"/>
    <w:rsid w:val="007025F6"/>
    <w:rsid w:val="00702B42"/>
    <w:rsid w:val="00703744"/>
    <w:rsid w:val="00704554"/>
    <w:rsid w:val="00704BAD"/>
    <w:rsid w:val="007056BD"/>
    <w:rsid w:val="00706439"/>
    <w:rsid w:val="00706890"/>
    <w:rsid w:val="007068F8"/>
    <w:rsid w:val="00706B63"/>
    <w:rsid w:val="00706F19"/>
    <w:rsid w:val="0070709B"/>
    <w:rsid w:val="00707408"/>
    <w:rsid w:val="00710021"/>
    <w:rsid w:val="007102EE"/>
    <w:rsid w:val="0071038A"/>
    <w:rsid w:val="007108B4"/>
    <w:rsid w:val="00711963"/>
    <w:rsid w:val="00711E8E"/>
    <w:rsid w:val="007123FD"/>
    <w:rsid w:val="00712935"/>
    <w:rsid w:val="00712EAB"/>
    <w:rsid w:val="007130FD"/>
    <w:rsid w:val="0071329C"/>
    <w:rsid w:val="0071362C"/>
    <w:rsid w:val="00713972"/>
    <w:rsid w:val="00714A9B"/>
    <w:rsid w:val="00714ADD"/>
    <w:rsid w:val="00715495"/>
    <w:rsid w:val="0071637E"/>
    <w:rsid w:val="00716A68"/>
    <w:rsid w:val="00716B2B"/>
    <w:rsid w:val="00720238"/>
    <w:rsid w:val="0072111B"/>
    <w:rsid w:val="007212B0"/>
    <w:rsid w:val="00722AC3"/>
    <w:rsid w:val="00722C0A"/>
    <w:rsid w:val="0072352E"/>
    <w:rsid w:val="007237A1"/>
    <w:rsid w:val="00723B55"/>
    <w:rsid w:val="00724677"/>
    <w:rsid w:val="007252BB"/>
    <w:rsid w:val="00725F46"/>
    <w:rsid w:val="00726F38"/>
    <w:rsid w:val="007271A3"/>
    <w:rsid w:val="0072727F"/>
    <w:rsid w:val="00730047"/>
    <w:rsid w:val="007306A6"/>
    <w:rsid w:val="00730F3D"/>
    <w:rsid w:val="0073174B"/>
    <w:rsid w:val="00732DFF"/>
    <w:rsid w:val="00733A29"/>
    <w:rsid w:val="00734E76"/>
    <w:rsid w:val="00736410"/>
    <w:rsid w:val="00736A6A"/>
    <w:rsid w:val="007370B0"/>
    <w:rsid w:val="00737153"/>
    <w:rsid w:val="0073777A"/>
    <w:rsid w:val="00740A91"/>
    <w:rsid w:val="0074155B"/>
    <w:rsid w:val="007427C1"/>
    <w:rsid w:val="0074328F"/>
    <w:rsid w:val="00744292"/>
    <w:rsid w:val="00745171"/>
    <w:rsid w:val="007455F2"/>
    <w:rsid w:val="00746004"/>
    <w:rsid w:val="00747994"/>
    <w:rsid w:val="00747FF8"/>
    <w:rsid w:val="00750792"/>
    <w:rsid w:val="007512D6"/>
    <w:rsid w:val="00752FD6"/>
    <w:rsid w:val="0075369B"/>
    <w:rsid w:val="00753F81"/>
    <w:rsid w:val="00754C7D"/>
    <w:rsid w:val="00754E9D"/>
    <w:rsid w:val="007566C6"/>
    <w:rsid w:val="007568D6"/>
    <w:rsid w:val="00757F7D"/>
    <w:rsid w:val="00762339"/>
    <w:rsid w:val="00762697"/>
    <w:rsid w:val="007628A3"/>
    <w:rsid w:val="007631BB"/>
    <w:rsid w:val="007635DE"/>
    <w:rsid w:val="00763D19"/>
    <w:rsid w:val="0076410E"/>
    <w:rsid w:val="00764AE2"/>
    <w:rsid w:val="00764F70"/>
    <w:rsid w:val="00765170"/>
    <w:rsid w:val="007656AA"/>
    <w:rsid w:val="00765933"/>
    <w:rsid w:val="00766AE1"/>
    <w:rsid w:val="007671C2"/>
    <w:rsid w:val="00767810"/>
    <w:rsid w:val="00770993"/>
    <w:rsid w:val="007719B5"/>
    <w:rsid w:val="00771EC2"/>
    <w:rsid w:val="007722AE"/>
    <w:rsid w:val="007722EB"/>
    <w:rsid w:val="00772B05"/>
    <w:rsid w:val="007732B0"/>
    <w:rsid w:val="00773462"/>
    <w:rsid w:val="00774188"/>
    <w:rsid w:val="00774DAF"/>
    <w:rsid w:val="00774EE0"/>
    <w:rsid w:val="0077504E"/>
    <w:rsid w:val="00775AEA"/>
    <w:rsid w:val="0077661B"/>
    <w:rsid w:val="007800AC"/>
    <w:rsid w:val="007816EC"/>
    <w:rsid w:val="00781B71"/>
    <w:rsid w:val="00781C44"/>
    <w:rsid w:val="007828F2"/>
    <w:rsid w:val="00784226"/>
    <w:rsid w:val="00784EA6"/>
    <w:rsid w:val="00785202"/>
    <w:rsid w:val="00785FA0"/>
    <w:rsid w:val="00787480"/>
    <w:rsid w:val="00790669"/>
    <w:rsid w:val="007907BE"/>
    <w:rsid w:val="00790E44"/>
    <w:rsid w:val="00790F20"/>
    <w:rsid w:val="00791583"/>
    <w:rsid w:val="007920E0"/>
    <w:rsid w:val="00792177"/>
    <w:rsid w:val="007924C5"/>
    <w:rsid w:val="00792699"/>
    <w:rsid w:val="00792B82"/>
    <w:rsid w:val="00793022"/>
    <w:rsid w:val="0079428F"/>
    <w:rsid w:val="007951A4"/>
    <w:rsid w:val="007952F6"/>
    <w:rsid w:val="007959FE"/>
    <w:rsid w:val="00795A3F"/>
    <w:rsid w:val="00795FAC"/>
    <w:rsid w:val="007967F8"/>
    <w:rsid w:val="00796881"/>
    <w:rsid w:val="007968EC"/>
    <w:rsid w:val="00796AD4"/>
    <w:rsid w:val="007A02EB"/>
    <w:rsid w:val="007A10EB"/>
    <w:rsid w:val="007A1432"/>
    <w:rsid w:val="007A1A5C"/>
    <w:rsid w:val="007A246D"/>
    <w:rsid w:val="007A3356"/>
    <w:rsid w:val="007A433E"/>
    <w:rsid w:val="007A53B7"/>
    <w:rsid w:val="007A5694"/>
    <w:rsid w:val="007A586C"/>
    <w:rsid w:val="007A63E6"/>
    <w:rsid w:val="007A676E"/>
    <w:rsid w:val="007A6825"/>
    <w:rsid w:val="007A73BA"/>
    <w:rsid w:val="007A7F94"/>
    <w:rsid w:val="007B08F0"/>
    <w:rsid w:val="007B27E0"/>
    <w:rsid w:val="007B27FC"/>
    <w:rsid w:val="007B2FB9"/>
    <w:rsid w:val="007B54EB"/>
    <w:rsid w:val="007B64A2"/>
    <w:rsid w:val="007B719D"/>
    <w:rsid w:val="007B7BEF"/>
    <w:rsid w:val="007B7FA6"/>
    <w:rsid w:val="007C02AD"/>
    <w:rsid w:val="007C06F9"/>
    <w:rsid w:val="007C17EA"/>
    <w:rsid w:val="007C2587"/>
    <w:rsid w:val="007C2B5D"/>
    <w:rsid w:val="007C402C"/>
    <w:rsid w:val="007C618F"/>
    <w:rsid w:val="007C697F"/>
    <w:rsid w:val="007C7423"/>
    <w:rsid w:val="007D0215"/>
    <w:rsid w:val="007D09F6"/>
    <w:rsid w:val="007D1BB8"/>
    <w:rsid w:val="007D347A"/>
    <w:rsid w:val="007D36EE"/>
    <w:rsid w:val="007D38FE"/>
    <w:rsid w:val="007D444D"/>
    <w:rsid w:val="007D4749"/>
    <w:rsid w:val="007D5447"/>
    <w:rsid w:val="007D668D"/>
    <w:rsid w:val="007D684F"/>
    <w:rsid w:val="007E10DF"/>
    <w:rsid w:val="007E25C3"/>
    <w:rsid w:val="007E278D"/>
    <w:rsid w:val="007E3B8C"/>
    <w:rsid w:val="007E3CC5"/>
    <w:rsid w:val="007E4A95"/>
    <w:rsid w:val="007E4AB6"/>
    <w:rsid w:val="007E5400"/>
    <w:rsid w:val="007E541E"/>
    <w:rsid w:val="007E5530"/>
    <w:rsid w:val="007E67B9"/>
    <w:rsid w:val="007F0A60"/>
    <w:rsid w:val="007F0D6E"/>
    <w:rsid w:val="007F22F6"/>
    <w:rsid w:val="007F2F1B"/>
    <w:rsid w:val="007F3B90"/>
    <w:rsid w:val="007F3E62"/>
    <w:rsid w:val="007F43B0"/>
    <w:rsid w:val="007F446B"/>
    <w:rsid w:val="007F4FFD"/>
    <w:rsid w:val="007F520C"/>
    <w:rsid w:val="007F6107"/>
    <w:rsid w:val="00800176"/>
    <w:rsid w:val="00801744"/>
    <w:rsid w:val="00802369"/>
    <w:rsid w:val="00802BD1"/>
    <w:rsid w:val="00802F8B"/>
    <w:rsid w:val="0080321D"/>
    <w:rsid w:val="00803305"/>
    <w:rsid w:val="00803F32"/>
    <w:rsid w:val="00805DEB"/>
    <w:rsid w:val="008067FF"/>
    <w:rsid w:val="00806D0F"/>
    <w:rsid w:val="0080777F"/>
    <w:rsid w:val="008111DD"/>
    <w:rsid w:val="00811670"/>
    <w:rsid w:val="00811D16"/>
    <w:rsid w:val="008123A0"/>
    <w:rsid w:val="0081292C"/>
    <w:rsid w:val="00812BD3"/>
    <w:rsid w:val="0081330B"/>
    <w:rsid w:val="008137AD"/>
    <w:rsid w:val="00813B72"/>
    <w:rsid w:val="00813C48"/>
    <w:rsid w:val="00814017"/>
    <w:rsid w:val="008147D1"/>
    <w:rsid w:val="00814DCB"/>
    <w:rsid w:val="00814EEC"/>
    <w:rsid w:val="008155B0"/>
    <w:rsid w:val="008159BC"/>
    <w:rsid w:val="00815CF9"/>
    <w:rsid w:val="00815E2B"/>
    <w:rsid w:val="00815F5D"/>
    <w:rsid w:val="008160B4"/>
    <w:rsid w:val="0081622A"/>
    <w:rsid w:val="00816F0B"/>
    <w:rsid w:val="008203A4"/>
    <w:rsid w:val="00821042"/>
    <w:rsid w:val="00821B40"/>
    <w:rsid w:val="00821D70"/>
    <w:rsid w:val="00822BF6"/>
    <w:rsid w:val="00822CE3"/>
    <w:rsid w:val="00822E0E"/>
    <w:rsid w:val="00822F48"/>
    <w:rsid w:val="00823AB2"/>
    <w:rsid w:val="008251F3"/>
    <w:rsid w:val="008255D2"/>
    <w:rsid w:val="00826476"/>
    <w:rsid w:val="00826478"/>
    <w:rsid w:val="008266B3"/>
    <w:rsid w:val="008308AA"/>
    <w:rsid w:val="00830EE5"/>
    <w:rsid w:val="0083150C"/>
    <w:rsid w:val="008316CD"/>
    <w:rsid w:val="0083251A"/>
    <w:rsid w:val="008326A0"/>
    <w:rsid w:val="00832DBD"/>
    <w:rsid w:val="0083310F"/>
    <w:rsid w:val="00833213"/>
    <w:rsid w:val="008343AD"/>
    <w:rsid w:val="00834953"/>
    <w:rsid w:val="00834F37"/>
    <w:rsid w:val="00835199"/>
    <w:rsid w:val="00835AD7"/>
    <w:rsid w:val="008362AA"/>
    <w:rsid w:val="008362C6"/>
    <w:rsid w:val="0083652E"/>
    <w:rsid w:val="00836592"/>
    <w:rsid w:val="0083676B"/>
    <w:rsid w:val="00836E8F"/>
    <w:rsid w:val="00837FFA"/>
    <w:rsid w:val="00841C9A"/>
    <w:rsid w:val="00842527"/>
    <w:rsid w:val="0084395F"/>
    <w:rsid w:val="00843B2D"/>
    <w:rsid w:val="0084408F"/>
    <w:rsid w:val="00844E32"/>
    <w:rsid w:val="00845511"/>
    <w:rsid w:val="0084585F"/>
    <w:rsid w:val="00845F1D"/>
    <w:rsid w:val="00846128"/>
    <w:rsid w:val="00846A6E"/>
    <w:rsid w:val="0084743A"/>
    <w:rsid w:val="00847DEC"/>
    <w:rsid w:val="00850C1C"/>
    <w:rsid w:val="00851340"/>
    <w:rsid w:val="00851812"/>
    <w:rsid w:val="00851AB5"/>
    <w:rsid w:val="00851CE2"/>
    <w:rsid w:val="008536F4"/>
    <w:rsid w:val="00854511"/>
    <w:rsid w:val="008546AB"/>
    <w:rsid w:val="00855A7A"/>
    <w:rsid w:val="008562A0"/>
    <w:rsid w:val="008568F4"/>
    <w:rsid w:val="00856A5F"/>
    <w:rsid w:val="00856FDF"/>
    <w:rsid w:val="00857168"/>
    <w:rsid w:val="00860070"/>
    <w:rsid w:val="008600C1"/>
    <w:rsid w:val="00860169"/>
    <w:rsid w:val="008605C3"/>
    <w:rsid w:val="00860753"/>
    <w:rsid w:val="008621CE"/>
    <w:rsid w:val="0086228D"/>
    <w:rsid w:val="00862CC7"/>
    <w:rsid w:val="0086384A"/>
    <w:rsid w:val="0086413A"/>
    <w:rsid w:val="00865082"/>
    <w:rsid w:val="00865109"/>
    <w:rsid w:val="0086581D"/>
    <w:rsid w:val="00866B45"/>
    <w:rsid w:val="00866FA8"/>
    <w:rsid w:val="008700D2"/>
    <w:rsid w:val="00874850"/>
    <w:rsid w:val="00874BC9"/>
    <w:rsid w:val="0087542C"/>
    <w:rsid w:val="008757E0"/>
    <w:rsid w:val="00875D54"/>
    <w:rsid w:val="00875DBC"/>
    <w:rsid w:val="008764FE"/>
    <w:rsid w:val="008765ED"/>
    <w:rsid w:val="00880F8A"/>
    <w:rsid w:val="00881DD4"/>
    <w:rsid w:val="0088204A"/>
    <w:rsid w:val="008826D1"/>
    <w:rsid w:val="0088284F"/>
    <w:rsid w:val="008835B7"/>
    <w:rsid w:val="00883645"/>
    <w:rsid w:val="00883809"/>
    <w:rsid w:val="00883F47"/>
    <w:rsid w:val="008842B4"/>
    <w:rsid w:val="00885BA2"/>
    <w:rsid w:val="00886E23"/>
    <w:rsid w:val="0088792B"/>
    <w:rsid w:val="00887A23"/>
    <w:rsid w:val="00887CDB"/>
    <w:rsid w:val="008904B3"/>
    <w:rsid w:val="008905CC"/>
    <w:rsid w:val="008909D9"/>
    <w:rsid w:val="00890DAD"/>
    <w:rsid w:val="00890FD3"/>
    <w:rsid w:val="00891673"/>
    <w:rsid w:val="008922E7"/>
    <w:rsid w:val="00892906"/>
    <w:rsid w:val="00892907"/>
    <w:rsid w:val="00893CE7"/>
    <w:rsid w:val="008948CD"/>
    <w:rsid w:val="008969CE"/>
    <w:rsid w:val="008A3109"/>
    <w:rsid w:val="008A33AA"/>
    <w:rsid w:val="008A41F2"/>
    <w:rsid w:val="008A4D6A"/>
    <w:rsid w:val="008A519C"/>
    <w:rsid w:val="008A5C9D"/>
    <w:rsid w:val="008A6324"/>
    <w:rsid w:val="008A66BC"/>
    <w:rsid w:val="008A6C84"/>
    <w:rsid w:val="008A7E83"/>
    <w:rsid w:val="008A7EEF"/>
    <w:rsid w:val="008B0446"/>
    <w:rsid w:val="008B0B63"/>
    <w:rsid w:val="008B0B84"/>
    <w:rsid w:val="008B128C"/>
    <w:rsid w:val="008B3C04"/>
    <w:rsid w:val="008B3C6B"/>
    <w:rsid w:val="008B45FA"/>
    <w:rsid w:val="008B5608"/>
    <w:rsid w:val="008B5A0C"/>
    <w:rsid w:val="008B5ABD"/>
    <w:rsid w:val="008B5DF6"/>
    <w:rsid w:val="008B6ABC"/>
    <w:rsid w:val="008B714F"/>
    <w:rsid w:val="008B7303"/>
    <w:rsid w:val="008B7C04"/>
    <w:rsid w:val="008C062B"/>
    <w:rsid w:val="008C08CE"/>
    <w:rsid w:val="008C1584"/>
    <w:rsid w:val="008C1A50"/>
    <w:rsid w:val="008C2221"/>
    <w:rsid w:val="008C229F"/>
    <w:rsid w:val="008C3361"/>
    <w:rsid w:val="008C3A12"/>
    <w:rsid w:val="008C4793"/>
    <w:rsid w:val="008C4806"/>
    <w:rsid w:val="008C4E42"/>
    <w:rsid w:val="008C51BA"/>
    <w:rsid w:val="008C5BFA"/>
    <w:rsid w:val="008C6F30"/>
    <w:rsid w:val="008C74A5"/>
    <w:rsid w:val="008C7A4C"/>
    <w:rsid w:val="008D00B5"/>
    <w:rsid w:val="008D00D5"/>
    <w:rsid w:val="008D068D"/>
    <w:rsid w:val="008D0B75"/>
    <w:rsid w:val="008D0D7A"/>
    <w:rsid w:val="008D1C8A"/>
    <w:rsid w:val="008D2201"/>
    <w:rsid w:val="008D292A"/>
    <w:rsid w:val="008D2A19"/>
    <w:rsid w:val="008D2F84"/>
    <w:rsid w:val="008D3BD6"/>
    <w:rsid w:val="008D4169"/>
    <w:rsid w:val="008D5322"/>
    <w:rsid w:val="008D5F35"/>
    <w:rsid w:val="008D6041"/>
    <w:rsid w:val="008D646B"/>
    <w:rsid w:val="008D688A"/>
    <w:rsid w:val="008D6DC4"/>
    <w:rsid w:val="008E1060"/>
    <w:rsid w:val="008E1F27"/>
    <w:rsid w:val="008E3694"/>
    <w:rsid w:val="008E36A9"/>
    <w:rsid w:val="008E3B1C"/>
    <w:rsid w:val="008E4B63"/>
    <w:rsid w:val="008E5D1C"/>
    <w:rsid w:val="008E5DE8"/>
    <w:rsid w:val="008E7B18"/>
    <w:rsid w:val="008F094F"/>
    <w:rsid w:val="008F181B"/>
    <w:rsid w:val="008F2821"/>
    <w:rsid w:val="008F2CA7"/>
    <w:rsid w:val="008F3246"/>
    <w:rsid w:val="008F35C6"/>
    <w:rsid w:val="008F35FD"/>
    <w:rsid w:val="008F4D44"/>
    <w:rsid w:val="008F57CE"/>
    <w:rsid w:val="008F5CAC"/>
    <w:rsid w:val="008F6624"/>
    <w:rsid w:val="008F6C25"/>
    <w:rsid w:val="008F71FA"/>
    <w:rsid w:val="009000DE"/>
    <w:rsid w:val="0090023E"/>
    <w:rsid w:val="0090056E"/>
    <w:rsid w:val="009005CD"/>
    <w:rsid w:val="0090076A"/>
    <w:rsid w:val="00900BF1"/>
    <w:rsid w:val="00900BFC"/>
    <w:rsid w:val="009012CB"/>
    <w:rsid w:val="00901813"/>
    <w:rsid w:val="00901AF1"/>
    <w:rsid w:val="00902819"/>
    <w:rsid w:val="00903D4C"/>
    <w:rsid w:val="00905012"/>
    <w:rsid w:val="009053D9"/>
    <w:rsid w:val="0090576D"/>
    <w:rsid w:val="0090603C"/>
    <w:rsid w:val="00906CE1"/>
    <w:rsid w:val="0091073C"/>
    <w:rsid w:val="0091084E"/>
    <w:rsid w:val="009126D4"/>
    <w:rsid w:val="00912760"/>
    <w:rsid w:val="00912951"/>
    <w:rsid w:val="00912AAE"/>
    <w:rsid w:val="00913847"/>
    <w:rsid w:val="00913A30"/>
    <w:rsid w:val="0091490C"/>
    <w:rsid w:val="00915531"/>
    <w:rsid w:val="00915B1E"/>
    <w:rsid w:val="00916035"/>
    <w:rsid w:val="009162C6"/>
    <w:rsid w:val="009167E7"/>
    <w:rsid w:val="00916E41"/>
    <w:rsid w:val="00920C3C"/>
    <w:rsid w:val="0092224E"/>
    <w:rsid w:val="0092249A"/>
    <w:rsid w:val="009224AD"/>
    <w:rsid w:val="009234BB"/>
    <w:rsid w:val="00923D22"/>
    <w:rsid w:val="00923F01"/>
    <w:rsid w:val="009243A6"/>
    <w:rsid w:val="00924722"/>
    <w:rsid w:val="0092499A"/>
    <w:rsid w:val="00924CF5"/>
    <w:rsid w:val="009260D2"/>
    <w:rsid w:val="00926652"/>
    <w:rsid w:val="00926F87"/>
    <w:rsid w:val="00927D8A"/>
    <w:rsid w:val="009300E2"/>
    <w:rsid w:val="00930F3C"/>
    <w:rsid w:val="00931BF3"/>
    <w:rsid w:val="009326E3"/>
    <w:rsid w:val="0093304B"/>
    <w:rsid w:val="00933EEF"/>
    <w:rsid w:val="00934903"/>
    <w:rsid w:val="00934995"/>
    <w:rsid w:val="009349C9"/>
    <w:rsid w:val="00934C80"/>
    <w:rsid w:val="009356C6"/>
    <w:rsid w:val="00935A14"/>
    <w:rsid w:val="00935A5E"/>
    <w:rsid w:val="009363EF"/>
    <w:rsid w:val="00936EC3"/>
    <w:rsid w:val="0093777C"/>
    <w:rsid w:val="00940B49"/>
    <w:rsid w:val="00942501"/>
    <w:rsid w:val="0094253B"/>
    <w:rsid w:val="009428AE"/>
    <w:rsid w:val="00942EBC"/>
    <w:rsid w:val="009430E3"/>
    <w:rsid w:val="00943472"/>
    <w:rsid w:val="00944691"/>
    <w:rsid w:val="00944FC9"/>
    <w:rsid w:val="00946918"/>
    <w:rsid w:val="00947847"/>
    <w:rsid w:val="00947D91"/>
    <w:rsid w:val="00950454"/>
    <w:rsid w:val="00950558"/>
    <w:rsid w:val="00951541"/>
    <w:rsid w:val="00951783"/>
    <w:rsid w:val="00951C40"/>
    <w:rsid w:val="00951C65"/>
    <w:rsid w:val="00952949"/>
    <w:rsid w:val="00953410"/>
    <w:rsid w:val="00953695"/>
    <w:rsid w:val="0095476F"/>
    <w:rsid w:val="00954A2D"/>
    <w:rsid w:val="00956288"/>
    <w:rsid w:val="009567C2"/>
    <w:rsid w:val="00956F6F"/>
    <w:rsid w:val="009572F0"/>
    <w:rsid w:val="00960D18"/>
    <w:rsid w:val="009622DC"/>
    <w:rsid w:val="00962C3A"/>
    <w:rsid w:val="009638E6"/>
    <w:rsid w:val="0096396F"/>
    <w:rsid w:val="00965BD1"/>
    <w:rsid w:val="0096610A"/>
    <w:rsid w:val="00966362"/>
    <w:rsid w:val="00966F7E"/>
    <w:rsid w:val="00972135"/>
    <w:rsid w:val="009721D3"/>
    <w:rsid w:val="00972370"/>
    <w:rsid w:val="00972D8D"/>
    <w:rsid w:val="0097333F"/>
    <w:rsid w:val="00973C1A"/>
    <w:rsid w:val="00974BB6"/>
    <w:rsid w:val="00975549"/>
    <w:rsid w:val="009756E6"/>
    <w:rsid w:val="00975B57"/>
    <w:rsid w:val="00975B6F"/>
    <w:rsid w:val="009762DC"/>
    <w:rsid w:val="00976CCA"/>
    <w:rsid w:val="00977143"/>
    <w:rsid w:val="00977451"/>
    <w:rsid w:val="00980256"/>
    <w:rsid w:val="009810DE"/>
    <w:rsid w:val="00981A07"/>
    <w:rsid w:val="00981FDE"/>
    <w:rsid w:val="00982E35"/>
    <w:rsid w:val="00983160"/>
    <w:rsid w:val="00983423"/>
    <w:rsid w:val="00983C6E"/>
    <w:rsid w:val="0098552C"/>
    <w:rsid w:val="0098578B"/>
    <w:rsid w:val="00985C13"/>
    <w:rsid w:val="00985F36"/>
    <w:rsid w:val="00987352"/>
    <w:rsid w:val="009877D7"/>
    <w:rsid w:val="00987E97"/>
    <w:rsid w:val="009900AB"/>
    <w:rsid w:val="00990F0B"/>
    <w:rsid w:val="009923FD"/>
    <w:rsid w:val="00993145"/>
    <w:rsid w:val="009936F9"/>
    <w:rsid w:val="00993BB3"/>
    <w:rsid w:val="00994164"/>
    <w:rsid w:val="0099436C"/>
    <w:rsid w:val="009943FE"/>
    <w:rsid w:val="0099462E"/>
    <w:rsid w:val="00995CF4"/>
    <w:rsid w:val="00996F07"/>
    <w:rsid w:val="0099739F"/>
    <w:rsid w:val="00997DE7"/>
    <w:rsid w:val="009A081C"/>
    <w:rsid w:val="009A1CEA"/>
    <w:rsid w:val="009A1F6D"/>
    <w:rsid w:val="009A220F"/>
    <w:rsid w:val="009A2AAE"/>
    <w:rsid w:val="009A373C"/>
    <w:rsid w:val="009A3A47"/>
    <w:rsid w:val="009A4331"/>
    <w:rsid w:val="009A5830"/>
    <w:rsid w:val="009A6A6F"/>
    <w:rsid w:val="009B092F"/>
    <w:rsid w:val="009B1536"/>
    <w:rsid w:val="009B1BB0"/>
    <w:rsid w:val="009B2D62"/>
    <w:rsid w:val="009B3C90"/>
    <w:rsid w:val="009B3E34"/>
    <w:rsid w:val="009B3FAF"/>
    <w:rsid w:val="009B479D"/>
    <w:rsid w:val="009B4C30"/>
    <w:rsid w:val="009B525C"/>
    <w:rsid w:val="009B557E"/>
    <w:rsid w:val="009B5CBA"/>
    <w:rsid w:val="009B6504"/>
    <w:rsid w:val="009B6878"/>
    <w:rsid w:val="009B69C9"/>
    <w:rsid w:val="009B6B78"/>
    <w:rsid w:val="009B7615"/>
    <w:rsid w:val="009C0279"/>
    <w:rsid w:val="009C13FF"/>
    <w:rsid w:val="009C1773"/>
    <w:rsid w:val="009C17BF"/>
    <w:rsid w:val="009C1B50"/>
    <w:rsid w:val="009C1ECD"/>
    <w:rsid w:val="009C26D0"/>
    <w:rsid w:val="009C2C19"/>
    <w:rsid w:val="009C2CD7"/>
    <w:rsid w:val="009C42C0"/>
    <w:rsid w:val="009C6608"/>
    <w:rsid w:val="009C6BDC"/>
    <w:rsid w:val="009C7E32"/>
    <w:rsid w:val="009D0C4F"/>
    <w:rsid w:val="009D1AED"/>
    <w:rsid w:val="009D2D16"/>
    <w:rsid w:val="009D2E8D"/>
    <w:rsid w:val="009D302E"/>
    <w:rsid w:val="009D3097"/>
    <w:rsid w:val="009D398C"/>
    <w:rsid w:val="009D3B1A"/>
    <w:rsid w:val="009D4EBB"/>
    <w:rsid w:val="009D79B6"/>
    <w:rsid w:val="009D7CD6"/>
    <w:rsid w:val="009E0629"/>
    <w:rsid w:val="009E0DFC"/>
    <w:rsid w:val="009E103E"/>
    <w:rsid w:val="009E203E"/>
    <w:rsid w:val="009E21DB"/>
    <w:rsid w:val="009E31F2"/>
    <w:rsid w:val="009E38B7"/>
    <w:rsid w:val="009E4F0D"/>
    <w:rsid w:val="009E5132"/>
    <w:rsid w:val="009E5785"/>
    <w:rsid w:val="009E671D"/>
    <w:rsid w:val="009E6A3C"/>
    <w:rsid w:val="009E789D"/>
    <w:rsid w:val="009F0BE0"/>
    <w:rsid w:val="009F0C0C"/>
    <w:rsid w:val="009F1081"/>
    <w:rsid w:val="009F1F47"/>
    <w:rsid w:val="009F3030"/>
    <w:rsid w:val="009F42DD"/>
    <w:rsid w:val="009F44AD"/>
    <w:rsid w:val="009F4BCE"/>
    <w:rsid w:val="009F6187"/>
    <w:rsid w:val="009F62F4"/>
    <w:rsid w:val="009F6BE7"/>
    <w:rsid w:val="009F6E24"/>
    <w:rsid w:val="009F7F1E"/>
    <w:rsid w:val="00A00D83"/>
    <w:rsid w:val="00A012E0"/>
    <w:rsid w:val="00A018AF"/>
    <w:rsid w:val="00A019EB"/>
    <w:rsid w:val="00A01DA2"/>
    <w:rsid w:val="00A01F2A"/>
    <w:rsid w:val="00A02532"/>
    <w:rsid w:val="00A02690"/>
    <w:rsid w:val="00A03C4B"/>
    <w:rsid w:val="00A03FAC"/>
    <w:rsid w:val="00A044B7"/>
    <w:rsid w:val="00A05790"/>
    <w:rsid w:val="00A079AB"/>
    <w:rsid w:val="00A07A9A"/>
    <w:rsid w:val="00A10A67"/>
    <w:rsid w:val="00A1102D"/>
    <w:rsid w:val="00A115B7"/>
    <w:rsid w:val="00A11AE6"/>
    <w:rsid w:val="00A11D62"/>
    <w:rsid w:val="00A12BBF"/>
    <w:rsid w:val="00A1494D"/>
    <w:rsid w:val="00A17ABA"/>
    <w:rsid w:val="00A20087"/>
    <w:rsid w:val="00A20A71"/>
    <w:rsid w:val="00A211C9"/>
    <w:rsid w:val="00A21416"/>
    <w:rsid w:val="00A2247E"/>
    <w:rsid w:val="00A224A4"/>
    <w:rsid w:val="00A23315"/>
    <w:rsid w:val="00A23C41"/>
    <w:rsid w:val="00A23FDF"/>
    <w:rsid w:val="00A267EC"/>
    <w:rsid w:val="00A26D4D"/>
    <w:rsid w:val="00A270D5"/>
    <w:rsid w:val="00A30C7D"/>
    <w:rsid w:val="00A31B4A"/>
    <w:rsid w:val="00A31F6F"/>
    <w:rsid w:val="00A32337"/>
    <w:rsid w:val="00A326C4"/>
    <w:rsid w:val="00A340C4"/>
    <w:rsid w:val="00A344B9"/>
    <w:rsid w:val="00A344DA"/>
    <w:rsid w:val="00A3496A"/>
    <w:rsid w:val="00A3696A"/>
    <w:rsid w:val="00A37948"/>
    <w:rsid w:val="00A37B68"/>
    <w:rsid w:val="00A4050A"/>
    <w:rsid w:val="00A4155C"/>
    <w:rsid w:val="00A41D2C"/>
    <w:rsid w:val="00A42F07"/>
    <w:rsid w:val="00A4340B"/>
    <w:rsid w:val="00A444CB"/>
    <w:rsid w:val="00A44BD4"/>
    <w:rsid w:val="00A452EF"/>
    <w:rsid w:val="00A46087"/>
    <w:rsid w:val="00A47B4C"/>
    <w:rsid w:val="00A51AE7"/>
    <w:rsid w:val="00A52B30"/>
    <w:rsid w:val="00A531AB"/>
    <w:rsid w:val="00A539C1"/>
    <w:rsid w:val="00A5439A"/>
    <w:rsid w:val="00A5531E"/>
    <w:rsid w:val="00A554D4"/>
    <w:rsid w:val="00A55A76"/>
    <w:rsid w:val="00A560FF"/>
    <w:rsid w:val="00A565DE"/>
    <w:rsid w:val="00A57C40"/>
    <w:rsid w:val="00A6049B"/>
    <w:rsid w:val="00A6100C"/>
    <w:rsid w:val="00A6192A"/>
    <w:rsid w:val="00A61CCD"/>
    <w:rsid w:val="00A6443C"/>
    <w:rsid w:val="00A644F7"/>
    <w:rsid w:val="00A65DDA"/>
    <w:rsid w:val="00A66678"/>
    <w:rsid w:val="00A70243"/>
    <w:rsid w:val="00A707C1"/>
    <w:rsid w:val="00A71056"/>
    <w:rsid w:val="00A71189"/>
    <w:rsid w:val="00A7322D"/>
    <w:rsid w:val="00A73C93"/>
    <w:rsid w:val="00A73F97"/>
    <w:rsid w:val="00A74CB2"/>
    <w:rsid w:val="00A75A35"/>
    <w:rsid w:val="00A77035"/>
    <w:rsid w:val="00A77161"/>
    <w:rsid w:val="00A80790"/>
    <w:rsid w:val="00A80983"/>
    <w:rsid w:val="00A8103D"/>
    <w:rsid w:val="00A827DE"/>
    <w:rsid w:val="00A82A93"/>
    <w:rsid w:val="00A82D04"/>
    <w:rsid w:val="00A837D6"/>
    <w:rsid w:val="00A83E29"/>
    <w:rsid w:val="00A8429D"/>
    <w:rsid w:val="00A850C3"/>
    <w:rsid w:val="00A8520F"/>
    <w:rsid w:val="00A85508"/>
    <w:rsid w:val="00A86835"/>
    <w:rsid w:val="00A86F58"/>
    <w:rsid w:val="00A905C3"/>
    <w:rsid w:val="00A90A77"/>
    <w:rsid w:val="00A91261"/>
    <w:rsid w:val="00A913C0"/>
    <w:rsid w:val="00A914CA"/>
    <w:rsid w:val="00A920FE"/>
    <w:rsid w:val="00A92492"/>
    <w:rsid w:val="00A94020"/>
    <w:rsid w:val="00A94A13"/>
    <w:rsid w:val="00A96950"/>
    <w:rsid w:val="00A96CEE"/>
    <w:rsid w:val="00A97C58"/>
    <w:rsid w:val="00A97F46"/>
    <w:rsid w:val="00AA102A"/>
    <w:rsid w:val="00AA1D3A"/>
    <w:rsid w:val="00AA1FDD"/>
    <w:rsid w:val="00AA2105"/>
    <w:rsid w:val="00AA23BC"/>
    <w:rsid w:val="00AA27CA"/>
    <w:rsid w:val="00AA2ADE"/>
    <w:rsid w:val="00AA43ED"/>
    <w:rsid w:val="00AA49A2"/>
    <w:rsid w:val="00AA4DD0"/>
    <w:rsid w:val="00AA5D93"/>
    <w:rsid w:val="00AA7809"/>
    <w:rsid w:val="00AB09A0"/>
    <w:rsid w:val="00AB0B0B"/>
    <w:rsid w:val="00AB0B6F"/>
    <w:rsid w:val="00AB14F2"/>
    <w:rsid w:val="00AB1B76"/>
    <w:rsid w:val="00AB313E"/>
    <w:rsid w:val="00AB316E"/>
    <w:rsid w:val="00AB3DB6"/>
    <w:rsid w:val="00AB3FE0"/>
    <w:rsid w:val="00AB403C"/>
    <w:rsid w:val="00AB443F"/>
    <w:rsid w:val="00AB45E1"/>
    <w:rsid w:val="00AB4DC8"/>
    <w:rsid w:val="00AB5204"/>
    <w:rsid w:val="00AB5447"/>
    <w:rsid w:val="00AB59A0"/>
    <w:rsid w:val="00AB5ACE"/>
    <w:rsid w:val="00AB6416"/>
    <w:rsid w:val="00AB6B8B"/>
    <w:rsid w:val="00AB74BA"/>
    <w:rsid w:val="00AB7867"/>
    <w:rsid w:val="00AB7F8C"/>
    <w:rsid w:val="00AC1A83"/>
    <w:rsid w:val="00AC1BE4"/>
    <w:rsid w:val="00AC2047"/>
    <w:rsid w:val="00AC23F7"/>
    <w:rsid w:val="00AC30BE"/>
    <w:rsid w:val="00AC3899"/>
    <w:rsid w:val="00AC5B4F"/>
    <w:rsid w:val="00AC688A"/>
    <w:rsid w:val="00AC790C"/>
    <w:rsid w:val="00AC7F2C"/>
    <w:rsid w:val="00AD0673"/>
    <w:rsid w:val="00AD0727"/>
    <w:rsid w:val="00AD0AB9"/>
    <w:rsid w:val="00AD0C3C"/>
    <w:rsid w:val="00AD1339"/>
    <w:rsid w:val="00AD15C3"/>
    <w:rsid w:val="00AD3162"/>
    <w:rsid w:val="00AD34B6"/>
    <w:rsid w:val="00AD3BE0"/>
    <w:rsid w:val="00AD3C6A"/>
    <w:rsid w:val="00AD3C7F"/>
    <w:rsid w:val="00AD50CB"/>
    <w:rsid w:val="00AD55EF"/>
    <w:rsid w:val="00AD572E"/>
    <w:rsid w:val="00AD5960"/>
    <w:rsid w:val="00AD5CC2"/>
    <w:rsid w:val="00AD6799"/>
    <w:rsid w:val="00AD70B9"/>
    <w:rsid w:val="00AD7261"/>
    <w:rsid w:val="00AD7E67"/>
    <w:rsid w:val="00AE2B5E"/>
    <w:rsid w:val="00AE2D2F"/>
    <w:rsid w:val="00AE30AD"/>
    <w:rsid w:val="00AE443A"/>
    <w:rsid w:val="00AE5F43"/>
    <w:rsid w:val="00AE6885"/>
    <w:rsid w:val="00AE7154"/>
    <w:rsid w:val="00AF0051"/>
    <w:rsid w:val="00AF1F9D"/>
    <w:rsid w:val="00AF25E6"/>
    <w:rsid w:val="00AF2709"/>
    <w:rsid w:val="00AF277F"/>
    <w:rsid w:val="00AF2DBA"/>
    <w:rsid w:val="00AF372C"/>
    <w:rsid w:val="00AF4F1E"/>
    <w:rsid w:val="00AF5100"/>
    <w:rsid w:val="00AF6396"/>
    <w:rsid w:val="00AF7C53"/>
    <w:rsid w:val="00B00947"/>
    <w:rsid w:val="00B01C5D"/>
    <w:rsid w:val="00B01F25"/>
    <w:rsid w:val="00B02101"/>
    <w:rsid w:val="00B02BEC"/>
    <w:rsid w:val="00B02F4B"/>
    <w:rsid w:val="00B05072"/>
    <w:rsid w:val="00B055C1"/>
    <w:rsid w:val="00B05AC1"/>
    <w:rsid w:val="00B05B24"/>
    <w:rsid w:val="00B10BAB"/>
    <w:rsid w:val="00B1172B"/>
    <w:rsid w:val="00B11A61"/>
    <w:rsid w:val="00B11E0D"/>
    <w:rsid w:val="00B123DC"/>
    <w:rsid w:val="00B12C29"/>
    <w:rsid w:val="00B14111"/>
    <w:rsid w:val="00B14554"/>
    <w:rsid w:val="00B16505"/>
    <w:rsid w:val="00B16FA5"/>
    <w:rsid w:val="00B17026"/>
    <w:rsid w:val="00B1748E"/>
    <w:rsid w:val="00B176D2"/>
    <w:rsid w:val="00B17A54"/>
    <w:rsid w:val="00B203B7"/>
    <w:rsid w:val="00B20E56"/>
    <w:rsid w:val="00B2124D"/>
    <w:rsid w:val="00B21345"/>
    <w:rsid w:val="00B22161"/>
    <w:rsid w:val="00B22322"/>
    <w:rsid w:val="00B22657"/>
    <w:rsid w:val="00B229B9"/>
    <w:rsid w:val="00B22C5F"/>
    <w:rsid w:val="00B2324A"/>
    <w:rsid w:val="00B2345F"/>
    <w:rsid w:val="00B238F5"/>
    <w:rsid w:val="00B241BD"/>
    <w:rsid w:val="00B24656"/>
    <w:rsid w:val="00B24CD0"/>
    <w:rsid w:val="00B258C3"/>
    <w:rsid w:val="00B26D0D"/>
    <w:rsid w:val="00B272E0"/>
    <w:rsid w:val="00B27840"/>
    <w:rsid w:val="00B304C1"/>
    <w:rsid w:val="00B30B07"/>
    <w:rsid w:val="00B3109B"/>
    <w:rsid w:val="00B3141C"/>
    <w:rsid w:val="00B319FC"/>
    <w:rsid w:val="00B32F3F"/>
    <w:rsid w:val="00B33448"/>
    <w:rsid w:val="00B33A73"/>
    <w:rsid w:val="00B344A5"/>
    <w:rsid w:val="00B35B2F"/>
    <w:rsid w:val="00B3631F"/>
    <w:rsid w:val="00B376BA"/>
    <w:rsid w:val="00B37BD0"/>
    <w:rsid w:val="00B37D93"/>
    <w:rsid w:val="00B403F9"/>
    <w:rsid w:val="00B40DDF"/>
    <w:rsid w:val="00B4173D"/>
    <w:rsid w:val="00B41E2A"/>
    <w:rsid w:val="00B42DD6"/>
    <w:rsid w:val="00B447A3"/>
    <w:rsid w:val="00B44EFA"/>
    <w:rsid w:val="00B44FF9"/>
    <w:rsid w:val="00B451C0"/>
    <w:rsid w:val="00B456CB"/>
    <w:rsid w:val="00B45716"/>
    <w:rsid w:val="00B47585"/>
    <w:rsid w:val="00B508E9"/>
    <w:rsid w:val="00B50988"/>
    <w:rsid w:val="00B50CFE"/>
    <w:rsid w:val="00B51841"/>
    <w:rsid w:val="00B520E4"/>
    <w:rsid w:val="00B52235"/>
    <w:rsid w:val="00B53D3D"/>
    <w:rsid w:val="00B57EF8"/>
    <w:rsid w:val="00B601F8"/>
    <w:rsid w:val="00B62079"/>
    <w:rsid w:val="00B62EEB"/>
    <w:rsid w:val="00B6347A"/>
    <w:rsid w:val="00B637FF"/>
    <w:rsid w:val="00B643BD"/>
    <w:rsid w:val="00B655D7"/>
    <w:rsid w:val="00B6688F"/>
    <w:rsid w:val="00B67526"/>
    <w:rsid w:val="00B6788A"/>
    <w:rsid w:val="00B67C41"/>
    <w:rsid w:val="00B70929"/>
    <w:rsid w:val="00B70DC9"/>
    <w:rsid w:val="00B70EF1"/>
    <w:rsid w:val="00B714BD"/>
    <w:rsid w:val="00B72381"/>
    <w:rsid w:val="00B72A44"/>
    <w:rsid w:val="00B72B09"/>
    <w:rsid w:val="00B73D32"/>
    <w:rsid w:val="00B74759"/>
    <w:rsid w:val="00B74D7A"/>
    <w:rsid w:val="00B75B2C"/>
    <w:rsid w:val="00B763BC"/>
    <w:rsid w:val="00B76E3E"/>
    <w:rsid w:val="00B801EF"/>
    <w:rsid w:val="00B80ADC"/>
    <w:rsid w:val="00B8191D"/>
    <w:rsid w:val="00B8195C"/>
    <w:rsid w:val="00B83467"/>
    <w:rsid w:val="00B835DF"/>
    <w:rsid w:val="00B83BE2"/>
    <w:rsid w:val="00B849B4"/>
    <w:rsid w:val="00B867BD"/>
    <w:rsid w:val="00B86B52"/>
    <w:rsid w:val="00B86BD0"/>
    <w:rsid w:val="00B86C84"/>
    <w:rsid w:val="00B878D4"/>
    <w:rsid w:val="00B87936"/>
    <w:rsid w:val="00B90E37"/>
    <w:rsid w:val="00B9107E"/>
    <w:rsid w:val="00B91E7C"/>
    <w:rsid w:val="00B93427"/>
    <w:rsid w:val="00B952DA"/>
    <w:rsid w:val="00B95BD7"/>
    <w:rsid w:val="00B96D9C"/>
    <w:rsid w:val="00B96EE9"/>
    <w:rsid w:val="00B97102"/>
    <w:rsid w:val="00B979E5"/>
    <w:rsid w:val="00B97F61"/>
    <w:rsid w:val="00BA078E"/>
    <w:rsid w:val="00BA0A91"/>
    <w:rsid w:val="00BA1F69"/>
    <w:rsid w:val="00BA20C9"/>
    <w:rsid w:val="00BA3ABA"/>
    <w:rsid w:val="00BA41F4"/>
    <w:rsid w:val="00BA591B"/>
    <w:rsid w:val="00BA59EA"/>
    <w:rsid w:val="00BA7992"/>
    <w:rsid w:val="00BB0C6C"/>
    <w:rsid w:val="00BB0D76"/>
    <w:rsid w:val="00BB0E84"/>
    <w:rsid w:val="00BB1EAA"/>
    <w:rsid w:val="00BB1F2D"/>
    <w:rsid w:val="00BB292E"/>
    <w:rsid w:val="00BB3055"/>
    <w:rsid w:val="00BB3406"/>
    <w:rsid w:val="00BB36D4"/>
    <w:rsid w:val="00BB3E56"/>
    <w:rsid w:val="00BB469F"/>
    <w:rsid w:val="00BB4C38"/>
    <w:rsid w:val="00BB5147"/>
    <w:rsid w:val="00BB552A"/>
    <w:rsid w:val="00BB5964"/>
    <w:rsid w:val="00BB5E56"/>
    <w:rsid w:val="00BB5F76"/>
    <w:rsid w:val="00BB7A71"/>
    <w:rsid w:val="00BB7B4D"/>
    <w:rsid w:val="00BC014C"/>
    <w:rsid w:val="00BC04CF"/>
    <w:rsid w:val="00BC0739"/>
    <w:rsid w:val="00BC2227"/>
    <w:rsid w:val="00BC2B5E"/>
    <w:rsid w:val="00BC3EF9"/>
    <w:rsid w:val="00BC46C4"/>
    <w:rsid w:val="00BC4F8B"/>
    <w:rsid w:val="00BC5BD6"/>
    <w:rsid w:val="00BC605A"/>
    <w:rsid w:val="00BC693A"/>
    <w:rsid w:val="00BC7A9A"/>
    <w:rsid w:val="00BD05AA"/>
    <w:rsid w:val="00BD0C5B"/>
    <w:rsid w:val="00BD182D"/>
    <w:rsid w:val="00BD3538"/>
    <w:rsid w:val="00BD4118"/>
    <w:rsid w:val="00BD4A0C"/>
    <w:rsid w:val="00BD686D"/>
    <w:rsid w:val="00BD722B"/>
    <w:rsid w:val="00BE0E00"/>
    <w:rsid w:val="00BE1457"/>
    <w:rsid w:val="00BE21CC"/>
    <w:rsid w:val="00BE25B6"/>
    <w:rsid w:val="00BE3510"/>
    <w:rsid w:val="00BE35F5"/>
    <w:rsid w:val="00BE40C7"/>
    <w:rsid w:val="00BE4DC5"/>
    <w:rsid w:val="00BE5958"/>
    <w:rsid w:val="00BE646F"/>
    <w:rsid w:val="00BE64DB"/>
    <w:rsid w:val="00BE66DF"/>
    <w:rsid w:val="00BE6A15"/>
    <w:rsid w:val="00BE737F"/>
    <w:rsid w:val="00BE7648"/>
    <w:rsid w:val="00BE7F0B"/>
    <w:rsid w:val="00BF0349"/>
    <w:rsid w:val="00BF0EAA"/>
    <w:rsid w:val="00BF113D"/>
    <w:rsid w:val="00BF3298"/>
    <w:rsid w:val="00BF33A7"/>
    <w:rsid w:val="00BF3887"/>
    <w:rsid w:val="00BF4D38"/>
    <w:rsid w:val="00BF570B"/>
    <w:rsid w:val="00BF571A"/>
    <w:rsid w:val="00BF5C98"/>
    <w:rsid w:val="00BF6744"/>
    <w:rsid w:val="00BF6CA3"/>
    <w:rsid w:val="00BF7972"/>
    <w:rsid w:val="00BF7B3E"/>
    <w:rsid w:val="00BF7E86"/>
    <w:rsid w:val="00C0079E"/>
    <w:rsid w:val="00C00DB3"/>
    <w:rsid w:val="00C017B4"/>
    <w:rsid w:val="00C0325F"/>
    <w:rsid w:val="00C046A4"/>
    <w:rsid w:val="00C04A9A"/>
    <w:rsid w:val="00C0508D"/>
    <w:rsid w:val="00C07075"/>
    <w:rsid w:val="00C07F14"/>
    <w:rsid w:val="00C1034E"/>
    <w:rsid w:val="00C12371"/>
    <w:rsid w:val="00C1462A"/>
    <w:rsid w:val="00C14718"/>
    <w:rsid w:val="00C1480D"/>
    <w:rsid w:val="00C200DD"/>
    <w:rsid w:val="00C20760"/>
    <w:rsid w:val="00C20A33"/>
    <w:rsid w:val="00C20E2C"/>
    <w:rsid w:val="00C21525"/>
    <w:rsid w:val="00C21C2E"/>
    <w:rsid w:val="00C22208"/>
    <w:rsid w:val="00C238E0"/>
    <w:rsid w:val="00C242E0"/>
    <w:rsid w:val="00C24AB7"/>
    <w:rsid w:val="00C26375"/>
    <w:rsid w:val="00C27EE1"/>
    <w:rsid w:val="00C30185"/>
    <w:rsid w:val="00C305F3"/>
    <w:rsid w:val="00C30892"/>
    <w:rsid w:val="00C313C1"/>
    <w:rsid w:val="00C31CA2"/>
    <w:rsid w:val="00C31F6C"/>
    <w:rsid w:val="00C32682"/>
    <w:rsid w:val="00C33C4F"/>
    <w:rsid w:val="00C34351"/>
    <w:rsid w:val="00C37D84"/>
    <w:rsid w:val="00C409F8"/>
    <w:rsid w:val="00C40B0F"/>
    <w:rsid w:val="00C415D0"/>
    <w:rsid w:val="00C41826"/>
    <w:rsid w:val="00C42F21"/>
    <w:rsid w:val="00C43637"/>
    <w:rsid w:val="00C4374A"/>
    <w:rsid w:val="00C43E5D"/>
    <w:rsid w:val="00C44859"/>
    <w:rsid w:val="00C45018"/>
    <w:rsid w:val="00C463BD"/>
    <w:rsid w:val="00C47D5F"/>
    <w:rsid w:val="00C5004B"/>
    <w:rsid w:val="00C50260"/>
    <w:rsid w:val="00C50F98"/>
    <w:rsid w:val="00C51481"/>
    <w:rsid w:val="00C518E1"/>
    <w:rsid w:val="00C51B2E"/>
    <w:rsid w:val="00C52214"/>
    <w:rsid w:val="00C5260D"/>
    <w:rsid w:val="00C52B8D"/>
    <w:rsid w:val="00C553A3"/>
    <w:rsid w:val="00C55D8C"/>
    <w:rsid w:val="00C57DCF"/>
    <w:rsid w:val="00C57FD7"/>
    <w:rsid w:val="00C6094D"/>
    <w:rsid w:val="00C60B58"/>
    <w:rsid w:val="00C60F50"/>
    <w:rsid w:val="00C61619"/>
    <w:rsid w:val="00C6179F"/>
    <w:rsid w:val="00C6443D"/>
    <w:rsid w:val="00C652CC"/>
    <w:rsid w:val="00C65E01"/>
    <w:rsid w:val="00C6649F"/>
    <w:rsid w:val="00C66648"/>
    <w:rsid w:val="00C67281"/>
    <w:rsid w:val="00C6749D"/>
    <w:rsid w:val="00C676EB"/>
    <w:rsid w:val="00C678D6"/>
    <w:rsid w:val="00C701A2"/>
    <w:rsid w:val="00C7286E"/>
    <w:rsid w:val="00C72AD2"/>
    <w:rsid w:val="00C73B94"/>
    <w:rsid w:val="00C748F1"/>
    <w:rsid w:val="00C74EF0"/>
    <w:rsid w:val="00C75A5B"/>
    <w:rsid w:val="00C7617F"/>
    <w:rsid w:val="00C7786C"/>
    <w:rsid w:val="00C8027F"/>
    <w:rsid w:val="00C80AA0"/>
    <w:rsid w:val="00C82339"/>
    <w:rsid w:val="00C83A17"/>
    <w:rsid w:val="00C851F1"/>
    <w:rsid w:val="00C85C6B"/>
    <w:rsid w:val="00C8665A"/>
    <w:rsid w:val="00C8745B"/>
    <w:rsid w:val="00C87AB7"/>
    <w:rsid w:val="00C87DD8"/>
    <w:rsid w:val="00C9045F"/>
    <w:rsid w:val="00C90921"/>
    <w:rsid w:val="00C90C73"/>
    <w:rsid w:val="00C916F6"/>
    <w:rsid w:val="00C917D7"/>
    <w:rsid w:val="00C924B6"/>
    <w:rsid w:val="00C93FB4"/>
    <w:rsid w:val="00C940D0"/>
    <w:rsid w:val="00C95237"/>
    <w:rsid w:val="00C95DAE"/>
    <w:rsid w:val="00CA01B2"/>
    <w:rsid w:val="00CA086B"/>
    <w:rsid w:val="00CA0886"/>
    <w:rsid w:val="00CA1319"/>
    <w:rsid w:val="00CA22D7"/>
    <w:rsid w:val="00CA2844"/>
    <w:rsid w:val="00CA3C40"/>
    <w:rsid w:val="00CA47DA"/>
    <w:rsid w:val="00CA62B7"/>
    <w:rsid w:val="00CA65C7"/>
    <w:rsid w:val="00CA6740"/>
    <w:rsid w:val="00CA680D"/>
    <w:rsid w:val="00CA787E"/>
    <w:rsid w:val="00CB0023"/>
    <w:rsid w:val="00CB010A"/>
    <w:rsid w:val="00CB0C75"/>
    <w:rsid w:val="00CB0E45"/>
    <w:rsid w:val="00CB14A1"/>
    <w:rsid w:val="00CB14F2"/>
    <w:rsid w:val="00CB21DD"/>
    <w:rsid w:val="00CB4447"/>
    <w:rsid w:val="00CB45B5"/>
    <w:rsid w:val="00CB479F"/>
    <w:rsid w:val="00CB4A67"/>
    <w:rsid w:val="00CB5448"/>
    <w:rsid w:val="00CB60FF"/>
    <w:rsid w:val="00CB6C06"/>
    <w:rsid w:val="00CB7570"/>
    <w:rsid w:val="00CB7822"/>
    <w:rsid w:val="00CC0343"/>
    <w:rsid w:val="00CC03E2"/>
    <w:rsid w:val="00CC083C"/>
    <w:rsid w:val="00CC0A39"/>
    <w:rsid w:val="00CC181D"/>
    <w:rsid w:val="00CC185B"/>
    <w:rsid w:val="00CC1967"/>
    <w:rsid w:val="00CC1D87"/>
    <w:rsid w:val="00CC20CB"/>
    <w:rsid w:val="00CC2B31"/>
    <w:rsid w:val="00CC2DA2"/>
    <w:rsid w:val="00CC300D"/>
    <w:rsid w:val="00CC3FCF"/>
    <w:rsid w:val="00CC488E"/>
    <w:rsid w:val="00CC4CA4"/>
    <w:rsid w:val="00CC5801"/>
    <w:rsid w:val="00CC67E4"/>
    <w:rsid w:val="00CC6975"/>
    <w:rsid w:val="00CC7818"/>
    <w:rsid w:val="00CD090A"/>
    <w:rsid w:val="00CD14FC"/>
    <w:rsid w:val="00CD3C08"/>
    <w:rsid w:val="00CD3FC4"/>
    <w:rsid w:val="00CD541F"/>
    <w:rsid w:val="00CD58F7"/>
    <w:rsid w:val="00CD5CC5"/>
    <w:rsid w:val="00CD5DAE"/>
    <w:rsid w:val="00CD7A7E"/>
    <w:rsid w:val="00CE04F2"/>
    <w:rsid w:val="00CE0691"/>
    <w:rsid w:val="00CE0BB9"/>
    <w:rsid w:val="00CE0ECF"/>
    <w:rsid w:val="00CE145A"/>
    <w:rsid w:val="00CE19AB"/>
    <w:rsid w:val="00CE2AE2"/>
    <w:rsid w:val="00CE2B89"/>
    <w:rsid w:val="00CE304F"/>
    <w:rsid w:val="00CE3A50"/>
    <w:rsid w:val="00CE4DF3"/>
    <w:rsid w:val="00CE5825"/>
    <w:rsid w:val="00CE67AB"/>
    <w:rsid w:val="00CE685B"/>
    <w:rsid w:val="00CE768A"/>
    <w:rsid w:val="00CE7964"/>
    <w:rsid w:val="00CF03C0"/>
    <w:rsid w:val="00CF19C7"/>
    <w:rsid w:val="00CF19F1"/>
    <w:rsid w:val="00CF1D31"/>
    <w:rsid w:val="00CF3098"/>
    <w:rsid w:val="00CF3CA1"/>
    <w:rsid w:val="00CF418B"/>
    <w:rsid w:val="00CF535D"/>
    <w:rsid w:val="00CF6083"/>
    <w:rsid w:val="00CF6535"/>
    <w:rsid w:val="00CF753A"/>
    <w:rsid w:val="00D0098F"/>
    <w:rsid w:val="00D01192"/>
    <w:rsid w:val="00D028ED"/>
    <w:rsid w:val="00D037EB"/>
    <w:rsid w:val="00D03845"/>
    <w:rsid w:val="00D03F77"/>
    <w:rsid w:val="00D04393"/>
    <w:rsid w:val="00D04DAE"/>
    <w:rsid w:val="00D0588A"/>
    <w:rsid w:val="00D05D8B"/>
    <w:rsid w:val="00D05F68"/>
    <w:rsid w:val="00D10180"/>
    <w:rsid w:val="00D10459"/>
    <w:rsid w:val="00D11496"/>
    <w:rsid w:val="00D11E90"/>
    <w:rsid w:val="00D143FC"/>
    <w:rsid w:val="00D152F3"/>
    <w:rsid w:val="00D1578A"/>
    <w:rsid w:val="00D16287"/>
    <w:rsid w:val="00D1651F"/>
    <w:rsid w:val="00D16659"/>
    <w:rsid w:val="00D16D79"/>
    <w:rsid w:val="00D16E6B"/>
    <w:rsid w:val="00D1778D"/>
    <w:rsid w:val="00D17E75"/>
    <w:rsid w:val="00D20ADE"/>
    <w:rsid w:val="00D220E3"/>
    <w:rsid w:val="00D228F3"/>
    <w:rsid w:val="00D2417E"/>
    <w:rsid w:val="00D25265"/>
    <w:rsid w:val="00D2582A"/>
    <w:rsid w:val="00D26986"/>
    <w:rsid w:val="00D30C91"/>
    <w:rsid w:val="00D31445"/>
    <w:rsid w:val="00D314B6"/>
    <w:rsid w:val="00D3160E"/>
    <w:rsid w:val="00D31780"/>
    <w:rsid w:val="00D323C0"/>
    <w:rsid w:val="00D3355E"/>
    <w:rsid w:val="00D33CDB"/>
    <w:rsid w:val="00D349B2"/>
    <w:rsid w:val="00D34A71"/>
    <w:rsid w:val="00D3558C"/>
    <w:rsid w:val="00D37607"/>
    <w:rsid w:val="00D37D2B"/>
    <w:rsid w:val="00D41492"/>
    <w:rsid w:val="00D415FD"/>
    <w:rsid w:val="00D426AE"/>
    <w:rsid w:val="00D42B13"/>
    <w:rsid w:val="00D42CE6"/>
    <w:rsid w:val="00D42E7D"/>
    <w:rsid w:val="00D43553"/>
    <w:rsid w:val="00D43B73"/>
    <w:rsid w:val="00D43E9B"/>
    <w:rsid w:val="00D46BEB"/>
    <w:rsid w:val="00D47343"/>
    <w:rsid w:val="00D47E44"/>
    <w:rsid w:val="00D5010A"/>
    <w:rsid w:val="00D50246"/>
    <w:rsid w:val="00D5044A"/>
    <w:rsid w:val="00D5057A"/>
    <w:rsid w:val="00D54B5F"/>
    <w:rsid w:val="00D556DE"/>
    <w:rsid w:val="00D56060"/>
    <w:rsid w:val="00D575DF"/>
    <w:rsid w:val="00D60908"/>
    <w:rsid w:val="00D61035"/>
    <w:rsid w:val="00D62475"/>
    <w:rsid w:val="00D625B6"/>
    <w:rsid w:val="00D62F4E"/>
    <w:rsid w:val="00D63A2C"/>
    <w:rsid w:val="00D6458E"/>
    <w:rsid w:val="00D649EF"/>
    <w:rsid w:val="00D64E87"/>
    <w:rsid w:val="00D67270"/>
    <w:rsid w:val="00D67393"/>
    <w:rsid w:val="00D674A9"/>
    <w:rsid w:val="00D67EFA"/>
    <w:rsid w:val="00D70A11"/>
    <w:rsid w:val="00D70F24"/>
    <w:rsid w:val="00D72D42"/>
    <w:rsid w:val="00D7382A"/>
    <w:rsid w:val="00D73B96"/>
    <w:rsid w:val="00D73DD4"/>
    <w:rsid w:val="00D74BEB"/>
    <w:rsid w:val="00D74C31"/>
    <w:rsid w:val="00D74DF3"/>
    <w:rsid w:val="00D75BF3"/>
    <w:rsid w:val="00D76805"/>
    <w:rsid w:val="00D7685B"/>
    <w:rsid w:val="00D76B80"/>
    <w:rsid w:val="00D76C8B"/>
    <w:rsid w:val="00D80306"/>
    <w:rsid w:val="00D80E23"/>
    <w:rsid w:val="00D8161E"/>
    <w:rsid w:val="00D81F47"/>
    <w:rsid w:val="00D82679"/>
    <w:rsid w:val="00D83D3E"/>
    <w:rsid w:val="00D848E1"/>
    <w:rsid w:val="00D84AA6"/>
    <w:rsid w:val="00D84F0D"/>
    <w:rsid w:val="00D86827"/>
    <w:rsid w:val="00D86924"/>
    <w:rsid w:val="00D871D5"/>
    <w:rsid w:val="00D87D8A"/>
    <w:rsid w:val="00D90221"/>
    <w:rsid w:val="00D90C13"/>
    <w:rsid w:val="00D90CCD"/>
    <w:rsid w:val="00D91850"/>
    <w:rsid w:val="00D9189D"/>
    <w:rsid w:val="00D91E21"/>
    <w:rsid w:val="00D94798"/>
    <w:rsid w:val="00D954B1"/>
    <w:rsid w:val="00D9557C"/>
    <w:rsid w:val="00D9714B"/>
    <w:rsid w:val="00D978CB"/>
    <w:rsid w:val="00DA271F"/>
    <w:rsid w:val="00DA3B6B"/>
    <w:rsid w:val="00DA3BEF"/>
    <w:rsid w:val="00DA5123"/>
    <w:rsid w:val="00DA5202"/>
    <w:rsid w:val="00DA556C"/>
    <w:rsid w:val="00DA642A"/>
    <w:rsid w:val="00DA65CE"/>
    <w:rsid w:val="00DA7024"/>
    <w:rsid w:val="00DA7333"/>
    <w:rsid w:val="00DB0630"/>
    <w:rsid w:val="00DB0BCF"/>
    <w:rsid w:val="00DB101D"/>
    <w:rsid w:val="00DB26C5"/>
    <w:rsid w:val="00DB292B"/>
    <w:rsid w:val="00DB4916"/>
    <w:rsid w:val="00DB5F5A"/>
    <w:rsid w:val="00DB5F9F"/>
    <w:rsid w:val="00DB66A5"/>
    <w:rsid w:val="00DB6A18"/>
    <w:rsid w:val="00DB7222"/>
    <w:rsid w:val="00DB78BC"/>
    <w:rsid w:val="00DC0842"/>
    <w:rsid w:val="00DC1773"/>
    <w:rsid w:val="00DC1EA0"/>
    <w:rsid w:val="00DC22D4"/>
    <w:rsid w:val="00DC2FD8"/>
    <w:rsid w:val="00DC423D"/>
    <w:rsid w:val="00DC664C"/>
    <w:rsid w:val="00DC673E"/>
    <w:rsid w:val="00DD0287"/>
    <w:rsid w:val="00DD15F3"/>
    <w:rsid w:val="00DD183C"/>
    <w:rsid w:val="00DD1B6F"/>
    <w:rsid w:val="00DD2496"/>
    <w:rsid w:val="00DD2697"/>
    <w:rsid w:val="00DD2B25"/>
    <w:rsid w:val="00DD3BDD"/>
    <w:rsid w:val="00DD4596"/>
    <w:rsid w:val="00DD468C"/>
    <w:rsid w:val="00DD68E4"/>
    <w:rsid w:val="00DE00B5"/>
    <w:rsid w:val="00DE051F"/>
    <w:rsid w:val="00DE0725"/>
    <w:rsid w:val="00DE09B3"/>
    <w:rsid w:val="00DE0B69"/>
    <w:rsid w:val="00DE15BA"/>
    <w:rsid w:val="00DE32F8"/>
    <w:rsid w:val="00DE37AD"/>
    <w:rsid w:val="00DE3C09"/>
    <w:rsid w:val="00DE3D52"/>
    <w:rsid w:val="00DE45EF"/>
    <w:rsid w:val="00DE58D6"/>
    <w:rsid w:val="00DE666B"/>
    <w:rsid w:val="00DE6A5E"/>
    <w:rsid w:val="00DE6ED5"/>
    <w:rsid w:val="00DE7665"/>
    <w:rsid w:val="00DE7AA1"/>
    <w:rsid w:val="00DF0768"/>
    <w:rsid w:val="00DF1458"/>
    <w:rsid w:val="00DF223D"/>
    <w:rsid w:val="00DF2F3E"/>
    <w:rsid w:val="00DF3394"/>
    <w:rsid w:val="00DF3D97"/>
    <w:rsid w:val="00DF467F"/>
    <w:rsid w:val="00DF56A4"/>
    <w:rsid w:val="00DF575F"/>
    <w:rsid w:val="00DF5FBA"/>
    <w:rsid w:val="00DF62C0"/>
    <w:rsid w:val="00DF63DA"/>
    <w:rsid w:val="00DF6683"/>
    <w:rsid w:val="00DF6BFE"/>
    <w:rsid w:val="00DF7508"/>
    <w:rsid w:val="00DF7B99"/>
    <w:rsid w:val="00DF7EE5"/>
    <w:rsid w:val="00E00036"/>
    <w:rsid w:val="00E00411"/>
    <w:rsid w:val="00E004F6"/>
    <w:rsid w:val="00E00804"/>
    <w:rsid w:val="00E00B8D"/>
    <w:rsid w:val="00E00FA9"/>
    <w:rsid w:val="00E01052"/>
    <w:rsid w:val="00E014D0"/>
    <w:rsid w:val="00E0170E"/>
    <w:rsid w:val="00E01D40"/>
    <w:rsid w:val="00E033A7"/>
    <w:rsid w:val="00E03494"/>
    <w:rsid w:val="00E045BB"/>
    <w:rsid w:val="00E053D9"/>
    <w:rsid w:val="00E05433"/>
    <w:rsid w:val="00E05689"/>
    <w:rsid w:val="00E0612D"/>
    <w:rsid w:val="00E0789D"/>
    <w:rsid w:val="00E112E0"/>
    <w:rsid w:val="00E11AF5"/>
    <w:rsid w:val="00E12FC3"/>
    <w:rsid w:val="00E13268"/>
    <w:rsid w:val="00E1357A"/>
    <w:rsid w:val="00E13FCF"/>
    <w:rsid w:val="00E141C7"/>
    <w:rsid w:val="00E14BC4"/>
    <w:rsid w:val="00E14DAA"/>
    <w:rsid w:val="00E15092"/>
    <w:rsid w:val="00E15D20"/>
    <w:rsid w:val="00E160AA"/>
    <w:rsid w:val="00E16C40"/>
    <w:rsid w:val="00E171B4"/>
    <w:rsid w:val="00E175DD"/>
    <w:rsid w:val="00E17FA1"/>
    <w:rsid w:val="00E2027E"/>
    <w:rsid w:val="00E2117F"/>
    <w:rsid w:val="00E215E6"/>
    <w:rsid w:val="00E2204F"/>
    <w:rsid w:val="00E22326"/>
    <w:rsid w:val="00E23542"/>
    <w:rsid w:val="00E23709"/>
    <w:rsid w:val="00E23DB9"/>
    <w:rsid w:val="00E240AB"/>
    <w:rsid w:val="00E243EA"/>
    <w:rsid w:val="00E24421"/>
    <w:rsid w:val="00E2510A"/>
    <w:rsid w:val="00E25303"/>
    <w:rsid w:val="00E2699A"/>
    <w:rsid w:val="00E2701E"/>
    <w:rsid w:val="00E27624"/>
    <w:rsid w:val="00E30B44"/>
    <w:rsid w:val="00E30FC9"/>
    <w:rsid w:val="00E31252"/>
    <w:rsid w:val="00E31A13"/>
    <w:rsid w:val="00E32673"/>
    <w:rsid w:val="00E330AE"/>
    <w:rsid w:val="00E3336A"/>
    <w:rsid w:val="00E33D0A"/>
    <w:rsid w:val="00E341A2"/>
    <w:rsid w:val="00E351B3"/>
    <w:rsid w:val="00E356C9"/>
    <w:rsid w:val="00E35CDA"/>
    <w:rsid w:val="00E367F2"/>
    <w:rsid w:val="00E37554"/>
    <w:rsid w:val="00E377C4"/>
    <w:rsid w:val="00E37DAA"/>
    <w:rsid w:val="00E40E28"/>
    <w:rsid w:val="00E41011"/>
    <w:rsid w:val="00E415DA"/>
    <w:rsid w:val="00E42A12"/>
    <w:rsid w:val="00E430A8"/>
    <w:rsid w:val="00E4396E"/>
    <w:rsid w:val="00E442C7"/>
    <w:rsid w:val="00E45385"/>
    <w:rsid w:val="00E468FD"/>
    <w:rsid w:val="00E502BE"/>
    <w:rsid w:val="00E51488"/>
    <w:rsid w:val="00E51522"/>
    <w:rsid w:val="00E538E0"/>
    <w:rsid w:val="00E53FDD"/>
    <w:rsid w:val="00E54CE6"/>
    <w:rsid w:val="00E5545B"/>
    <w:rsid w:val="00E560E2"/>
    <w:rsid w:val="00E56A34"/>
    <w:rsid w:val="00E56B0B"/>
    <w:rsid w:val="00E57B3F"/>
    <w:rsid w:val="00E57FD5"/>
    <w:rsid w:val="00E61B7F"/>
    <w:rsid w:val="00E61CDE"/>
    <w:rsid w:val="00E621C4"/>
    <w:rsid w:val="00E6364E"/>
    <w:rsid w:val="00E6422F"/>
    <w:rsid w:val="00E64B57"/>
    <w:rsid w:val="00E65456"/>
    <w:rsid w:val="00E659E7"/>
    <w:rsid w:val="00E66DE4"/>
    <w:rsid w:val="00E67212"/>
    <w:rsid w:val="00E678B7"/>
    <w:rsid w:val="00E712DB"/>
    <w:rsid w:val="00E71380"/>
    <w:rsid w:val="00E71F35"/>
    <w:rsid w:val="00E7240C"/>
    <w:rsid w:val="00E7489F"/>
    <w:rsid w:val="00E7571F"/>
    <w:rsid w:val="00E76D27"/>
    <w:rsid w:val="00E76DC2"/>
    <w:rsid w:val="00E773F8"/>
    <w:rsid w:val="00E804D8"/>
    <w:rsid w:val="00E80C73"/>
    <w:rsid w:val="00E811F0"/>
    <w:rsid w:val="00E81731"/>
    <w:rsid w:val="00E81E9A"/>
    <w:rsid w:val="00E82F66"/>
    <w:rsid w:val="00E832AB"/>
    <w:rsid w:val="00E83793"/>
    <w:rsid w:val="00E83B10"/>
    <w:rsid w:val="00E83C3F"/>
    <w:rsid w:val="00E84388"/>
    <w:rsid w:val="00E844B5"/>
    <w:rsid w:val="00E84C90"/>
    <w:rsid w:val="00E85891"/>
    <w:rsid w:val="00E859D2"/>
    <w:rsid w:val="00E85D41"/>
    <w:rsid w:val="00E86369"/>
    <w:rsid w:val="00E86C23"/>
    <w:rsid w:val="00E9013B"/>
    <w:rsid w:val="00E90153"/>
    <w:rsid w:val="00E90441"/>
    <w:rsid w:val="00E90BBE"/>
    <w:rsid w:val="00E90E06"/>
    <w:rsid w:val="00E91F0B"/>
    <w:rsid w:val="00E927E6"/>
    <w:rsid w:val="00E931E6"/>
    <w:rsid w:val="00E93502"/>
    <w:rsid w:val="00E93A5F"/>
    <w:rsid w:val="00E93BCA"/>
    <w:rsid w:val="00E94401"/>
    <w:rsid w:val="00E94F44"/>
    <w:rsid w:val="00E96072"/>
    <w:rsid w:val="00E96A2F"/>
    <w:rsid w:val="00E97780"/>
    <w:rsid w:val="00E97888"/>
    <w:rsid w:val="00EA1011"/>
    <w:rsid w:val="00EA1DB2"/>
    <w:rsid w:val="00EA2A07"/>
    <w:rsid w:val="00EA3E6E"/>
    <w:rsid w:val="00EA41DE"/>
    <w:rsid w:val="00EA4B58"/>
    <w:rsid w:val="00EA50F4"/>
    <w:rsid w:val="00EA56A5"/>
    <w:rsid w:val="00EA5BEC"/>
    <w:rsid w:val="00EA7087"/>
    <w:rsid w:val="00EA7580"/>
    <w:rsid w:val="00EA7674"/>
    <w:rsid w:val="00EB0017"/>
    <w:rsid w:val="00EB0265"/>
    <w:rsid w:val="00EB0760"/>
    <w:rsid w:val="00EB1331"/>
    <w:rsid w:val="00EB1457"/>
    <w:rsid w:val="00EB2023"/>
    <w:rsid w:val="00EB2531"/>
    <w:rsid w:val="00EB26D3"/>
    <w:rsid w:val="00EB33EC"/>
    <w:rsid w:val="00EB463E"/>
    <w:rsid w:val="00EB4768"/>
    <w:rsid w:val="00EB4BE9"/>
    <w:rsid w:val="00EB4E96"/>
    <w:rsid w:val="00EB575B"/>
    <w:rsid w:val="00EB635E"/>
    <w:rsid w:val="00EB6F03"/>
    <w:rsid w:val="00EB6F71"/>
    <w:rsid w:val="00EB7C0F"/>
    <w:rsid w:val="00EC01D1"/>
    <w:rsid w:val="00EC112D"/>
    <w:rsid w:val="00EC13A9"/>
    <w:rsid w:val="00EC17F3"/>
    <w:rsid w:val="00EC1F7A"/>
    <w:rsid w:val="00EC2223"/>
    <w:rsid w:val="00EC288A"/>
    <w:rsid w:val="00EC296C"/>
    <w:rsid w:val="00EC2D1D"/>
    <w:rsid w:val="00EC312A"/>
    <w:rsid w:val="00EC3B18"/>
    <w:rsid w:val="00EC414B"/>
    <w:rsid w:val="00EC4749"/>
    <w:rsid w:val="00EC477F"/>
    <w:rsid w:val="00EC5893"/>
    <w:rsid w:val="00EC5D84"/>
    <w:rsid w:val="00EC6048"/>
    <w:rsid w:val="00EC60E1"/>
    <w:rsid w:val="00EC6B81"/>
    <w:rsid w:val="00EC7007"/>
    <w:rsid w:val="00ED0377"/>
    <w:rsid w:val="00ED0E8E"/>
    <w:rsid w:val="00ED109F"/>
    <w:rsid w:val="00ED1986"/>
    <w:rsid w:val="00ED1A74"/>
    <w:rsid w:val="00ED1B45"/>
    <w:rsid w:val="00ED2E9C"/>
    <w:rsid w:val="00ED3D86"/>
    <w:rsid w:val="00ED416F"/>
    <w:rsid w:val="00ED41E5"/>
    <w:rsid w:val="00ED6C0C"/>
    <w:rsid w:val="00ED6DFD"/>
    <w:rsid w:val="00ED7A7E"/>
    <w:rsid w:val="00ED7FC0"/>
    <w:rsid w:val="00EE0987"/>
    <w:rsid w:val="00EE0E55"/>
    <w:rsid w:val="00EE1717"/>
    <w:rsid w:val="00EE2793"/>
    <w:rsid w:val="00EE428F"/>
    <w:rsid w:val="00EE42E3"/>
    <w:rsid w:val="00EE431B"/>
    <w:rsid w:val="00EE435C"/>
    <w:rsid w:val="00EE4455"/>
    <w:rsid w:val="00EE4E52"/>
    <w:rsid w:val="00EE5982"/>
    <w:rsid w:val="00EE619E"/>
    <w:rsid w:val="00EE70B2"/>
    <w:rsid w:val="00EE70BC"/>
    <w:rsid w:val="00EE77A6"/>
    <w:rsid w:val="00EF138E"/>
    <w:rsid w:val="00EF2FDF"/>
    <w:rsid w:val="00EF3B73"/>
    <w:rsid w:val="00EF3E05"/>
    <w:rsid w:val="00EF4204"/>
    <w:rsid w:val="00EF6C42"/>
    <w:rsid w:val="00F00C3C"/>
    <w:rsid w:val="00F016A9"/>
    <w:rsid w:val="00F0171C"/>
    <w:rsid w:val="00F018B0"/>
    <w:rsid w:val="00F031CC"/>
    <w:rsid w:val="00F04986"/>
    <w:rsid w:val="00F05128"/>
    <w:rsid w:val="00F07596"/>
    <w:rsid w:val="00F07672"/>
    <w:rsid w:val="00F07C80"/>
    <w:rsid w:val="00F1047B"/>
    <w:rsid w:val="00F10D7F"/>
    <w:rsid w:val="00F11B8E"/>
    <w:rsid w:val="00F124E4"/>
    <w:rsid w:val="00F1264D"/>
    <w:rsid w:val="00F13E46"/>
    <w:rsid w:val="00F14CC8"/>
    <w:rsid w:val="00F21E74"/>
    <w:rsid w:val="00F21E82"/>
    <w:rsid w:val="00F21FB5"/>
    <w:rsid w:val="00F2248B"/>
    <w:rsid w:val="00F23626"/>
    <w:rsid w:val="00F2503D"/>
    <w:rsid w:val="00F25040"/>
    <w:rsid w:val="00F26108"/>
    <w:rsid w:val="00F261B5"/>
    <w:rsid w:val="00F262E6"/>
    <w:rsid w:val="00F2635B"/>
    <w:rsid w:val="00F26AFD"/>
    <w:rsid w:val="00F26B73"/>
    <w:rsid w:val="00F276A5"/>
    <w:rsid w:val="00F277B5"/>
    <w:rsid w:val="00F27E7B"/>
    <w:rsid w:val="00F302B6"/>
    <w:rsid w:val="00F3053C"/>
    <w:rsid w:val="00F307D5"/>
    <w:rsid w:val="00F31C29"/>
    <w:rsid w:val="00F328F2"/>
    <w:rsid w:val="00F334E1"/>
    <w:rsid w:val="00F33CDB"/>
    <w:rsid w:val="00F351A3"/>
    <w:rsid w:val="00F35497"/>
    <w:rsid w:val="00F35A5E"/>
    <w:rsid w:val="00F36323"/>
    <w:rsid w:val="00F363B5"/>
    <w:rsid w:val="00F3758B"/>
    <w:rsid w:val="00F37A62"/>
    <w:rsid w:val="00F40C53"/>
    <w:rsid w:val="00F41266"/>
    <w:rsid w:val="00F4328B"/>
    <w:rsid w:val="00F43C80"/>
    <w:rsid w:val="00F440CF"/>
    <w:rsid w:val="00F44B34"/>
    <w:rsid w:val="00F44FE4"/>
    <w:rsid w:val="00F45CF5"/>
    <w:rsid w:val="00F46E5D"/>
    <w:rsid w:val="00F47284"/>
    <w:rsid w:val="00F47AF2"/>
    <w:rsid w:val="00F47CFA"/>
    <w:rsid w:val="00F507C1"/>
    <w:rsid w:val="00F51CBD"/>
    <w:rsid w:val="00F52022"/>
    <w:rsid w:val="00F52D31"/>
    <w:rsid w:val="00F53880"/>
    <w:rsid w:val="00F54CFE"/>
    <w:rsid w:val="00F55A46"/>
    <w:rsid w:val="00F571F4"/>
    <w:rsid w:val="00F57C4F"/>
    <w:rsid w:val="00F60021"/>
    <w:rsid w:val="00F60730"/>
    <w:rsid w:val="00F60A66"/>
    <w:rsid w:val="00F61207"/>
    <w:rsid w:val="00F61BD1"/>
    <w:rsid w:val="00F62FCF"/>
    <w:rsid w:val="00F64346"/>
    <w:rsid w:val="00F64348"/>
    <w:rsid w:val="00F64EDC"/>
    <w:rsid w:val="00F650A7"/>
    <w:rsid w:val="00F65139"/>
    <w:rsid w:val="00F65728"/>
    <w:rsid w:val="00F66527"/>
    <w:rsid w:val="00F7013B"/>
    <w:rsid w:val="00F70FCB"/>
    <w:rsid w:val="00F7124F"/>
    <w:rsid w:val="00F715C8"/>
    <w:rsid w:val="00F71665"/>
    <w:rsid w:val="00F72731"/>
    <w:rsid w:val="00F72B78"/>
    <w:rsid w:val="00F7395E"/>
    <w:rsid w:val="00F73C64"/>
    <w:rsid w:val="00F75091"/>
    <w:rsid w:val="00F76432"/>
    <w:rsid w:val="00F76580"/>
    <w:rsid w:val="00F76A37"/>
    <w:rsid w:val="00F81168"/>
    <w:rsid w:val="00F81A22"/>
    <w:rsid w:val="00F81C22"/>
    <w:rsid w:val="00F82245"/>
    <w:rsid w:val="00F82C74"/>
    <w:rsid w:val="00F8354F"/>
    <w:rsid w:val="00F83DFD"/>
    <w:rsid w:val="00F83E76"/>
    <w:rsid w:val="00F84028"/>
    <w:rsid w:val="00F84F2C"/>
    <w:rsid w:val="00F87897"/>
    <w:rsid w:val="00F90179"/>
    <w:rsid w:val="00F90300"/>
    <w:rsid w:val="00F90E2C"/>
    <w:rsid w:val="00F91088"/>
    <w:rsid w:val="00F91A82"/>
    <w:rsid w:val="00F92219"/>
    <w:rsid w:val="00F92641"/>
    <w:rsid w:val="00F93303"/>
    <w:rsid w:val="00F94A80"/>
    <w:rsid w:val="00F95D42"/>
    <w:rsid w:val="00F962DC"/>
    <w:rsid w:val="00FA0934"/>
    <w:rsid w:val="00FA0EA2"/>
    <w:rsid w:val="00FA1142"/>
    <w:rsid w:val="00FA1209"/>
    <w:rsid w:val="00FA1423"/>
    <w:rsid w:val="00FA155E"/>
    <w:rsid w:val="00FA17C4"/>
    <w:rsid w:val="00FA18EF"/>
    <w:rsid w:val="00FA2055"/>
    <w:rsid w:val="00FA24E3"/>
    <w:rsid w:val="00FA2B8C"/>
    <w:rsid w:val="00FA2E36"/>
    <w:rsid w:val="00FA433E"/>
    <w:rsid w:val="00FA4BD2"/>
    <w:rsid w:val="00FA5BBC"/>
    <w:rsid w:val="00FA621E"/>
    <w:rsid w:val="00FA6298"/>
    <w:rsid w:val="00FA758D"/>
    <w:rsid w:val="00FB0DAF"/>
    <w:rsid w:val="00FB2C80"/>
    <w:rsid w:val="00FB347C"/>
    <w:rsid w:val="00FB5677"/>
    <w:rsid w:val="00FB5986"/>
    <w:rsid w:val="00FB5A02"/>
    <w:rsid w:val="00FB6049"/>
    <w:rsid w:val="00FB66E2"/>
    <w:rsid w:val="00FB6AE7"/>
    <w:rsid w:val="00FB783B"/>
    <w:rsid w:val="00FC04E7"/>
    <w:rsid w:val="00FC1FFA"/>
    <w:rsid w:val="00FC37A5"/>
    <w:rsid w:val="00FC4142"/>
    <w:rsid w:val="00FC4C62"/>
    <w:rsid w:val="00FC5C01"/>
    <w:rsid w:val="00FC6544"/>
    <w:rsid w:val="00FC676D"/>
    <w:rsid w:val="00FC7352"/>
    <w:rsid w:val="00FD0964"/>
    <w:rsid w:val="00FD146F"/>
    <w:rsid w:val="00FD1B54"/>
    <w:rsid w:val="00FD3C74"/>
    <w:rsid w:val="00FD4D03"/>
    <w:rsid w:val="00FD4FC8"/>
    <w:rsid w:val="00FD584D"/>
    <w:rsid w:val="00FD5C49"/>
    <w:rsid w:val="00FD5DC1"/>
    <w:rsid w:val="00FD638C"/>
    <w:rsid w:val="00FD6B6D"/>
    <w:rsid w:val="00FD71D5"/>
    <w:rsid w:val="00FE3370"/>
    <w:rsid w:val="00FE5409"/>
    <w:rsid w:val="00FE5463"/>
    <w:rsid w:val="00FE5B75"/>
    <w:rsid w:val="00FE5B89"/>
    <w:rsid w:val="00FE5F89"/>
    <w:rsid w:val="00FE6823"/>
    <w:rsid w:val="00FE6F29"/>
    <w:rsid w:val="00FE7136"/>
    <w:rsid w:val="00FE76F0"/>
    <w:rsid w:val="00FE7D60"/>
    <w:rsid w:val="00FF1B4A"/>
    <w:rsid w:val="00FF1B99"/>
    <w:rsid w:val="00FF3B69"/>
    <w:rsid w:val="00FF42F8"/>
    <w:rsid w:val="00FF4B18"/>
    <w:rsid w:val="00FF5814"/>
    <w:rsid w:val="00FF5B7D"/>
    <w:rsid w:val="00FF7C02"/>
    <w:rsid w:val="05836756"/>
    <w:rsid w:val="12C71F3E"/>
    <w:rsid w:val="482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iPriority="99" w:name="Normal Indent"/>
    <w:lsdException w:qFormat="1" w:unhideWhenUsed="0" w:uiPriority="0" w:name="footnote text"/>
    <w:lsdException w:qFormat="1" w:unhideWhenUsed="0"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38">
    <w:name w:val="Default Paragraph Font"/>
    <w:semiHidden/>
    <w:unhideWhenUsed/>
    <w:uiPriority w:val="1"/>
  </w:style>
  <w:style w:type="table" w:default="1" w:styleId="3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2"/>
    <w:next w:val="1"/>
    <w:semiHidden/>
    <w:uiPriority w:val="0"/>
  </w:style>
  <w:style w:type="paragraph" w:styleId="12">
    <w:name w:val="toc 6"/>
    <w:basedOn w:val="13"/>
    <w:next w:val="1"/>
    <w:semiHidden/>
    <w:uiPriority w:val="0"/>
  </w:style>
  <w:style w:type="paragraph" w:styleId="13">
    <w:name w:val="toc 5"/>
    <w:basedOn w:val="14"/>
    <w:next w:val="1"/>
    <w:semiHidden/>
    <w:uiPriority w:val="0"/>
  </w:style>
  <w:style w:type="paragraph" w:styleId="14">
    <w:name w:val="toc 4"/>
    <w:basedOn w:val="15"/>
    <w:next w:val="1"/>
    <w:semiHidden/>
    <w:qFormat/>
    <w:uiPriority w:val="0"/>
  </w:style>
  <w:style w:type="paragraph" w:styleId="15">
    <w:name w:val="toc 3"/>
    <w:basedOn w:val="16"/>
    <w:next w:val="1"/>
    <w:semiHidden/>
    <w:qFormat/>
    <w:uiPriority w:val="0"/>
  </w:style>
  <w:style w:type="paragraph" w:styleId="16">
    <w:name w:val="toc 2"/>
    <w:basedOn w:val="17"/>
    <w:next w:val="1"/>
    <w:semiHidden/>
    <w:qFormat/>
    <w:uiPriority w:val="0"/>
  </w:style>
  <w:style w:type="paragraph" w:styleId="17">
    <w:name w:val="toc 1"/>
    <w:next w:val="1"/>
    <w:semiHidden/>
    <w:qFormat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8">
    <w:name w:val="Document Map"/>
    <w:basedOn w:val="1"/>
    <w:semiHidden/>
    <w:qFormat/>
    <w:uiPriority w:val="0"/>
    <w:pPr>
      <w:shd w:val="clear" w:color="auto" w:fill="000080"/>
    </w:pPr>
  </w:style>
  <w:style w:type="paragraph" w:styleId="19">
    <w:name w:val="annotation text"/>
    <w:basedOn w:val="1"/>
    <w:link w:val="125"/>
    <w:semiHidden/>
    <w:qFormat/>
    <w:uiPriority w:val="99"/>
    <w:pPr>
      <w:jc w:val="left"/>
    </w:pPr>
  </w:style>
  <w:style w:type="paragraph" w:styleId="20">
    <w:name w:val="Body Text"/>
    <w:basedOn w:val="1"/>
    <w:link w:val="128"/>
    <w:semiHidden/>
    <w:unhideWhenUsed/>
    <w:qFormat/>
    <w:uiPriority w:val="99"/>
    <w:pPr>
      <w:spacing w:after="120"/>
    </w:pPr>
  </w:style>
  <w:style w:type="paragraph" w:styleId="21">
    <w:name w:val="Body Text Indent"/>
    <w:basedOn w:val="1"/>
    <w:qFormat/>
    <w:uiPriority w:val="0"/>
    <w:pPr>
      <w:ind w:firstLine="480"/>
    </w:pPr>
    <w:rPr>
      <w:szCs w:val="20"/>
    </w:rPr>
  </w:style>
  <w:style w:type="paragraph" w:styleId="22">
    <w:name w:val="HTML Address"/>
    <w:basedOn w:val="1"/>
    <w:qFormat/>
    <w:uiPriority w:val="0"/>
    <w:rPr>
      <w:i/>
      <w:iCs/>
    </w:rPr>
  </w:style>
  <w:style w:type="paragraph" w:styleId="23">
    <w:name w:val="Plain Text"/>
    <w:basedOn w:val="1"/>
    <w:link w:val="124"/>
    <w:qFormat/>
    <w:uiPriority w:val="0"/>
    <w:rPr>
      <w:rFonts w:ascii="宋体" w:hAnsi="Courier New"/>
      <w:szCs w:val="21"/>
    </w:rPr>
  </w:style>
  <w:style w:type="paragraph" w:styleId="24">
    <w:name w:val="toc 8"/>
    <w:basedOn w:val="11"/>
    <w:next w:val="1"/>
    <w:semiHidden/>
    <w:uiPriority w:val="0"/>
  </w:style>
  <w:style w:type="paragraph" w:styleId="25">
    <w:name w:val="Date"/>
    <w:basedOn w:val="1"/>
    <w:next w:val="1"/>
    <w:qFormat/>
    <w:uiPriority w:val="0"/>
    <w:rPr>
      <w:szCs w:val="20"/>
    </w:rPr>
  </w:style>
  <w:style w:type="paragraph" w:styleId="26">
    <w:name w:val="Body Text Indent 2"/>
    <w:basedOn w:val="1"/>
    <w:qFormat/>
    <w:uiPriority w:val="0"/>
    <w:pPr>
      <w:ind w:firstLine="480"/>
    </w:pPr>
    <w:rPr>
      <w:color w:val="000000"/>
      <w:szCs w:val="20"/>
    </w:rPr>
  </w:style>
  <w:style w:type="paragraph" w:styleId="27">
    <w:name w:val="Balloon Text"/>
    <w:basedOn w:val="1"/>
    <w:semiHidden/>
    <w:qFormat/>
    <w:uiPriority w:val="0"/>
    <w:rPr>
      <w:sz w:val="18"/>
      <w:szCs w:val="18"/>
    </w:rPr>
  </w:style>
  <w:style w:type="paragraph" w:styleId="28">
    <w:name w:val="footer"/>
    <w:basedOn w:val="1"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2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31">
    <w:name w:val="toc 9"/>
    <w:basedOn w:val="24"/>
    <w:next w:val="1"/>
    <w:semiHidden/>
    <w:uiPriority w:val="0"/>
  </w:style>
  <w:style w:type="paragraph" w:styleId="32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33">
    <w:name w:val="Normal (Web)"/>
    <w:basedOn w:val="1"/>
    <w:qFormat/>
    <w:uiPriority w:val="0"/>
    <w:pPr>
      <w:widowControl/>
      <w:jc w:val="left"/>
    </w:pPr>
    <w:rPr>
      <w:kern w:val="0"/>
      <w:sz w:val="24"/>
      <w:lang w:val="en-GB" w:eastAsia="en-GB"/>
    </w:rPr>
  </w:style>
  <w:style w:type="paragraph" w:styleId="3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5">
    <w:name w:val="annotation subject"/>
    <w:basedOn w:val="19"/>
    <w:next w:val="19"/>
    <w:semiHidden/>
    <w:qFormat/>
    <w:uiPriority w:val="0"/>
    <w:rPr>
      <w:b/>
      <w:bCs/>
    </w:rPr>
  </w:style>
  <w:style w:type="table" w:styleId="37">
    <w:name w:val="Table Grid"/>
    <w:basedOn w:val="3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9">
    <w:name w:val="page number"/>
    <w:uiPriority w:val="0"/>
    <w:rPr>
      <w:rFonts w:ascii="Times New Roman" w:hAnsi="Times New Roman" w:eastAsia="宋体"/>
      <w:sz w:val="18"/>
    </w:rPr>
  </w:style>
  <w:style w:type="character" w:styleId="40">
    <w:name w:val="FollowedHyperlink"/>
    <w:qFormat/>
    <w:uiPriority w:val="0"/>
    <w:rPr>
      <w:color w:val="800080"/>
      <w:u w:val="single"/>
    </w:rPr>
  </w:style>
  <w:style w:type="character" w:styleId="41">
    <w:name w:val="HTML Definition"/>
    <w:uiPriority w:val="0"/>
    <w:rPr>
      <w:i/>
      <w:iCs/>
    </w:rPr>
  </w:style>
  <w:style w:type="character" w:styleId="42">
    <w:name w:val="HTML Typewriter"/>
    <w:uiPriority w:val="0"/>
    <w:rPr>
      <w:rFonts w:ascii="Courier New" w:hAnsi="Courier New"/>
      <w:sz w:val="20"/>
      <w:szCs w:val="20"/>
    </w:rPr>
  </w:style>
  <w:style w:type="character" w:styleId="43">
    <w:name w:val="HTML Acronym"/>
    <w:basedOn w:val="38"/>
    <w:uiPriority w:val="0"/>
  </w:style>
  <w:style w:type="character" w:styleId="44">
    <w:name w:val="HTML Variable"/>
    <w:uiPriority w:val="0"/>
    <w:rPr>
      <w:i/>
      <w:iCs/>
    </w:rPr>
  </w:style>
  <w:style w:type="character" w:styleId="45">
    <w:name w:val="Hyperlink"/>
    <w:qFormat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46">
    <w:name w:val="HTML Code"/>
    <w:uiPriority w:val="0"/>
    <w:rPr>
      <w:rFonts w:ascii="Courier New" w:hAnsi="Courier New"/>
      <w:sz w:val="20"/>
      <w:szCs w:val="20"/>
    </w:rPr>
  </w:style>
  <w:style w:type="character" w:styleId="47">
    <w:name w:val="annotation reference"/>
    <w:semiHidden/>
    <w:qFormat/>
    <w:uiPriority w:val="99"/>
    <w:rPr>
      <w:sz w:val="21"/>
      <w:szCs w:val="21"/>
    </w:rPr>
  </w:style>
  <w:style w:type="character" w:styleId="48">
    <w:name w:val="HTML Cite"/>
    <w:qFormat/>
    <w:uiPriority w:val="0"/>
    <w:rPr>
      <w:i/>
      <w:iCs/>
    </w:rPr>
  </w:style>
  <w:style w:type="character" w:styleId="49">
    <w:name w:val="footnote reference"/>
    <w:semiHidden/>
    <w:qFormat/>
    <w:uiPriority w:val="0"/>
    <w:rPr>
      <w:vertAlign w:val="superscript"/>
    </w:rPr>
  </w:style>
  <w:style w:type="character" w:styleId="50">
    <w:name w:val="HTML Keyboard"/>
    <w:uiPriority w:val="0"/>
    <w:rPr>
      <w:rFonts w:ascii="Courier New" w:hAnsi="Courier New"/>
      <w:sz w:val="20"/>
      <w:szCs w:val="20"/>
    </w:rPr>
  </w:style>
  <w:style w:type="character" w:styleId="51">
    <w:name w:val="HTML Sample"/>
    <w:uiPriority w:val="0"/>
    <w:rPr>
      <w:rFonts w:ascii="Courier New" w:hAnsi="Courier New"/>
    </w:rPr>
  </w:style>
  <w:style w:type="paragraph" w:customStyle="1" w:styleId="52">
    <w:name w:val="标准标志"/>
    <w:next w:val="1"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53">
    <w:name w:val="标准称谓"/>
    <w:next w:val="1"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54">
    <w:name w:val="标准书脚_偶数页"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5">
    <w:name w:val="标准书脚_奇数页"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6">
    <w:name w:val="标准书眉_奇数页"/>
    <w:next w:val="1"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57">
    <w:name w:val="标准书眉_偶数页"/>
    <w:basedOn w:val="56"/>
    <w:next w:val="1"/>
    <w:uiPriority w:val="0"/>
    <w:pPr>
      <w:jc w:val="left"/>
    </w:pPr>
  </w:style>
  <w:style w:type="paragraph" w:customStyle="1" w:styleId="58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9">
    <w:name w:val="前言、引言标题"/>
    <w:next w:val="1"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60">
    <w:name w:val="参考文献、索引标题"/>
    <w:basedOn w:val="59"/>
    <w:next w:val="1"/>
    <w:uiPriority w:val="0"/>
    <w:pPr>
      <w:numPr>
        <w:numId w:val="0"/>
      </w:numPr>
      <w:spacing w:after="200"/>
    </w:pPr>
    <w:rPr>
      <w:sz w:val="21"/>
    </w:rPr>
  </w:style>
  <w:style w:type="paragraph" w:customStyle="1" w:styleId="61">
    <w:name w:val="段"/>
    <w:qFormat/>
    <w:uiPriority w:val="0"/>
    <w:pPr>
      <w:autoSpaceDE w:val="0"/>
      <w:autoSpaceDN w:val="0"/>
      <w:jc w:val="both"/>
    </w:pPr>
    <w:rPr>
      <w:rFonts w:ascii="黑体" w:hAnsi="宋体" w:eastAsia="黑体" w:cs="Times New Roman"/>
      <w:sz w:val="21"/>
      <w:szCs w:val="21"/>
      <w:lang w:val="en-US" w:eastAsia="zh-CN" w:bidi="ar-SA"/>
    </w:rPr>
  </w:style>
  <w:style w:type="paragraph" w:customStyle="1" w:styleId="62">
    <w:name w:val="章标题"/>
    <w:next w:val="61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3">
    <w:name w:val="一级条标题"/>
    <w:basedOn w:val="62"/>
    <w:next w:val="61"/>
    <w:qFormat/>
    <w:uiPriority w:val="0"/>
    <w:pPr>
      <w:numPr>
        <w:ilvl w:val="2"/>
      </w:numPr>
      <w:spacing w:beforeLines="0" w:afterLines="0"/>
      <w:outlineLvl w:val="2"/>
    </w:pPr>
  </w:style>
  <w:style w:type="paragraph" w:customStyle="1" w:styleId="64">
    <w:name w:val="二级条标题"/>
    <w:basedOn w:val="63"/>
    <w:next w:val="61"/>
    <w:qFormat/>
    <w:uiPriority w:val="0"/>
    <w:pPr>
      <w:numPr>
        <w:ilvl w:val="3"/>
      </w:numPr>
      <w:outlineLvl w:val="3"/>
    </w:pPr>
  </w:style>
  <w:style w:type="paragraph" w:customStyle="1" w:styleId="65">
    <w:name w:val="二级无标题条"/>
    <w:basedOn w:val="1"/>
    <w:qFormat/>
    <w:uiPriority w:val="0"/>
    <w:pPr>
      <w:numPr>
        <w:ilvl w:val="3"/>
        <w:numId w:val="2"/>
      </w:numPr>
    </w:pPr>
  </w:style>
  <w:style w:type="character" w:customStyle="1" w:styleId="66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67">
    <w:name w:val="发布部门"/>
    <w:next w:val="61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68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69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0">
    <w:name w:val="封面标准号2"/>
    <w:basedOn w:val="69"/>
    <w:qFormat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71">
    <w:name w:val="封面标准代替信息"/>
    <w:basedOn w:val="70"/>
    <w:uiPriority w:val="0"/>
    <w:pPr>
      <w:framePr/>
      <w:spacing w:before="57"/>
    </w:pPr>
    <w:rPr>
      <w:rFonts w:ascii="宋体"/>
      <w:sz w:val="21"/>
    </w:rPr>
  </w:style>
  <w:style w:type="paragraph" w:customStyle="1" w:styleId="72">
    <w:name w:val="封面标准名称"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3">
    <w:name w:val="封面标准文稿编辑信息"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4">
    <w:name w:val="封面标准文稿类别"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75">
    <w:name w:val="封面标准英文名称"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6">
    <w:name w:val="封面一致性程度标识"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77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8">
    <w:name w:val="附录标识"/>
    <w:basedOn w:val="59"/>
    <w:uiPriority w:val="0"/>
    <w:pPr>
      <w:numPr>
        <w:ilvl w:val="0"/>
        <w:numId w:val="3"/>
      </w:numPr>
      <w:tabs>
        <w:tab w:val="left" w:pos="6405"/>
      </w:tabs>
      <w:spacing w:after="200"/>
    </w:pPr>
    <w:rPr>
      <w:sz w:val="21"/>
    </w:rPr>
  </w:style>
  <w:style w:type="paragraph" w:customStyle="1" w:styleId="79">
    <w:name w:val="附录表标题"/>
    <w:next w:val="61"/>
    <w:uiPriority w:val="0"/>
    <w:p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0">
    <w:name w:val="附录章标题"/>
    <w:next w:val="61"/>
    <w:uiPriority w:val="0"/>
    <w:pPr>
      <w:numPr>
        <w:ilvl w:val="1"/>
        <w:numId w:val="3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1">
    <w:name w:val="附录一级条标题"/>
    <w:basedOn w:val="80"/>
    <w:next w:val="61"/>
    <w:uiPriority w:val="0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82">
    <w:name w:val="附录二级条标题"/>
    <w:basedOn w:val="81"/>
    <w:next w:val="61"/>
    <w:uiPriority w:val="0"/>
    <w:pPr>
      <w:numPr>
        <w:ilvl w:val="3"/>
      </w:numPr>
      <w:outlineLvl w:val="3"/>
    </w:pPr>
  </w:style>
  <w:style w:type="paragraph" w:customStyle="1" w:styleId="83">
    <w:name w:val="附录三级条标题"/>
    <w:basedOn w:val="82"/>
    <w:next w:val="61"/>
    <w:qFormat/>
    <w:uiPriority w:val="0"/>
    <w:pPr>
      <w:numPr>
        <w:ilvl w:val="4"/>
      </w:numPr>
      <w:outlineLvl w:val="4"/>
    </w:pPr>
  </w:style>
  <w:style w:type="paragraph" w:customStyle="1" w:styleId="84">
    <w:name w:val="附录四级条标题"/>
    <w:basedOn w:val="83"/>
    <w:next w:val="61"/>
    <w:qFormat/>
    <w:uiPriority w:val="0"/>
    <w:pPr>
      <w:numPr>
        <w:ilvl w:val="5"/>
      </w:numPr>
      <w:outlineLvl w:val="5"/>
    </w:pPr>
  </w:style>
  <w:style w:type="paragraph" w:customStyle="1" w:styleId="85">
    <w:name w:val="附录图标题"/>
    <w:next w:val="61"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6">
    <w:name w:val="附录五级条标题"/>
    <w:basedOn w:val="84"/>
    <w:next w:val="61"/>
    <w:qFormat/>
    <w:uiPriority w:val="0"/>
    <w:pPr>
      <w:numPr>
        <w:ilvl w:val="6"/>
      </w:numPr>
      <w:outlineLvl w:val="6"/>
    </w:pPr>
  </w:style>
  <w:style w:type="character" w:customStyle="1" w:styleId="87">
    <w:name w:val="EmailStyle62"/>
    <w:uiPriority w:val="0"/>
    <w:rPr>
      <w:rFonts w:ascii="Arial" w:hAnsi="Arial" w:eastAsia="宋体" w:cs="Arial"/>
      <w:color w:val="auto"/>
      <w:sz w:val="20"/>
    </w:rPr>
  </w:style>
  <w:style w:type="character" w:customStyle="1" w:styleId="88">
    <w:name w:val="EmailStyle63"/>
    <w:qFormat/>
    <w:uiPriority w:val="0"/>
    <w:rPr>
      <w:rFonts w:ascii="Arial" w:hAnsi="Arial" w:eastAsia="宋体" w:cs="Arial"/>
      <w:color w:val="auto"/>
      <w:sz w:val="20"/>
    </w:rPr>
  </w:style>
  <w:style w:type="paragraph" w:customStyle="1" w:styleId="89">
    <w:name w:val="列项——"/>
    <w:qFormat/>
    <w:uiPriority w:val="0"/>
    <w:pPr>
      <w:widowControl w:val="0"/>
      <w:numPr>
        <w:ilvl w:val="0"/>
        <w:numId w:val="4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0">
    <w:name w:val="列项·"/>
    <w:qFormat/>
    <w:uiPriority w:val="0"/>
    <w:pPr>
      <w:numPr>
        <w:ilvl w:val="0"/>
        <w:numId w:val="5"/>
      </w:numPr>
      <w:tabs>
        <w:tab w:val="left" w:pos="840"/>
        <w:tab w:val="clear" w:pos="1140"/>
      </w:tabs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1">
    <w:name w:val="目次、标准名称标题"/>
    <w:basedOn w:val="59"/>
    <w:next w:val="61"/>
    <w:uiPriority w:val="0"/>
    <w:pPr>
      <w:numPr>
        <w:numId w:val="0"/>
      </w:numPr>
      <w:spacing w:line="460" w:lineRule="exact"/>
    </w:pPr>
  </w:style>
  <w:style w:type="paragraph" w:customStyle="1" w:styleId="92">
    <w:name w:val="目次、索引正文"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3">
    <w:name w:val="其他标准称谓"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94">
    <w:name w:val="其他发布部门"/>
    <w:basedOn w:val="67"/>
    <w:uiPriority w:val="0"/>
    <w:pPr>
      <w:framePr/>
      <w:spacing w:line="0" w:lineRule="atLeast"/>
    </w:pPr>
    <w:rPr>
      <w:rFonts w:ascii="黑体" w:eastAsia="黑体"/>
      <w:b w:val="0"/>
    </w:rPr>
  </w:style>
  <w:style w:type="paragraph" w:customStyle="1" w:styleId="95">
    <w:name w:val="三级条标题"/>
    <w:basedOn w:val="64"/>
    <w:next w:val="61"/>
    <w:uiPriority w:val="0"/>
    <w:pPr>
      <w:numPr>
        <w:ilvl w:val="4"/>
      </w:numPr>
      <w:outlineLvl w:val="4"/>
    </w:pPr>
  </w:style>
  <w:style w:type="paragraph" w:customStyle="1" w:styleId="96">
    <w:name w:val="三级无标题条"/>
    <w:basedOn w:val="1"/>
    <w:uiPriority w:val="0"/>
    <w:pPr>
      <w:numPr>
        <w:ilvl w:val="4"/>
        <w:numId w:val="2"/>
      </w:numPr>
    </w:pPr>
  </w:style>
  <w:style w:type="paragraph" w:customStyle="1" w:styleId="97">
    <w:name w:val="实施日期"/>
    <w:basedOn w:val="68"/>
    <w:uiPriority w:val="0"/>
    <w:pPr>
      <w:framePr w:hSpace="0" w:xAlign="right"/>
      <w:jc w:val="right"/>
    </w:pPr>
  </w:style>
  <w:style w:type="paragraph" w:customStyle="1" w:styleId="98">
    <w:name w:val="示例"/>
    <w:next w:val="61"/>
    <w:uiPriority w:val="0"/>
    <w:pPr>
      <w:numPr>
        <w:ilvl w:val="0"/>
        <w:numId w:val="6"/>
      </w:numPr>
      <w:tabs>
        <w:tab w:val="left" w:pos="816"/>
        <w:tab w:val="clear" w:pos="1120"/>
      </w:tabs>
      <w:ind w:firstLine="419" w:firstLineChars="23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9">
    <w:name w:val="数字编号列项（二级）"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0">
    <w:name w:val="四级条标题"/>
    <w:basedOn w:val="95"/>
    <w:next w:val="61"/>
    <w:uiPriority w:val="0"/>
    <w:pPr>
      <w:numPr>
        <w:ilvl w:val="5"/>
      </w:numPr>
      <w:outlineLvl w:val="5"/>
    </w:pPr>
  </w:style>
  <w:style w:type="paragraph" w:customStyle="1" w:styleId="101">
    <w:name w:val="四级无标题条"/>
    <w:basedOn w:val="1"/>
    <w:uiPriority w:val="0"/>
    <w:pPr>
      <w:numPr>
        <w:ilvl w:val="5"/>
        <w:numId w:val="2"/>
      </w:numPr>
    </w:pPr>
  </w:style>
  <w:style w:type="paragraph" w:customStyle="1" w:styleId="102">
    <w:name w:val="条文脚注"/>
    <w:basedOn w:val="30"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103">
    <w:name w:val="图表脚注"/>
    <w:next w:val="61"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4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05">
    <w:name w:val="无标题条"/>
    <w:next w:val="61"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6">
    <w:name w:val="五级条标题"/>
    <w:basedOn w:val="100"/>
    <w:next w:val="61"/>
    <w:uiPriority w:val="0"/>
    <w:pPr>
      <w:numPr>
        <w:ilvl w:val="6"/>
      </w:numPr>
      <w:outlineLvl w:val="6"/>
    </w:pPr>
  </w:style>
  <w:style w:type="paragraph" w:customStyle="1" w:styleId="107">
    <w:name w:val="五级无标题条"/>
    <w:basedOn w:val="1"/>
    <w:uiPriority w:val="0"/>
    <w:pPr>
      <w:numPr>
        <w:ilvl w:val="6"/>
        <w:numId w:val="2"/>
      </w:numPr>
    </w:pPr>
  </w:style>
  <w:style w:type="paragraph" w:customStyle="1" w:styleId="108">
    <w:name w:val="一级无标题条"/>
    <w:basedOn w:val="1"/>
    <w:uiPriority w:val="0"/>
    <w:pPr>
      <w:numPr>
        <w:ilvl w:val="2"/>
        <w:numId w:val="2"/>
      </w:numPr>
    </w:pPr>
  </w:style>
  <w:style w:type="paragraph" w:customStyle="1" w:styleId="109">
    <w:name w:val="正文表标题"/>
    <w:next w:val="61"/>
    <w:uiPriority w:val="0"/>
    <w:pPr>
      <w:numPr>
        <w:ilvl w:val="0"/>
        <w:numId w:val="7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0">
    <w:name w:val="正文图标题"/>
    <w:next w:val="61"/>
    <w:uiPriority w:val="0"/>
    <w:pPr>
      <w:numPr>
        <w:ilvl w:val="0"/>
        <w:numId w:val="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1">
    <w:name w:val="注："/>
    <w:next w:val="61"/>
    <w:qFormat/>
    <w:uiPriority w:val="0"/>
    <w:pPr>
      <w:widowControl w:val="0"/>
      <w:numPr>
        <w:ilvl w:val="0"/>
        <w:numId w:val="9"/>
      </w:numPr>
      <w:tabs>
        <w:tab w:val="clear" w:pos="114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2">
    <w:name w:val="注×："/>
    <w:qFormat/>
    <w:uiPriority w:val="0"/>
    <w:pPr>
      <w:widowControl w:val="0"/>
      <w:numPr>
        <w:ilvl w:val="0"/>
        <w:numId w:val="10"/>
      </w:numPr>
      <w:tabs>
        <w:tab w:val="left" w:pos="630"/>
        <w:tab w:val="clear" w:pos="90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3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14">
    <w:name w:val="段 Char"/>
    <w:qFormat/>
    <w:uiPriority w:val="0"/>
    <w:rPr>
      <w:rFonts w:ascii="宋体" w:eastAsia="宋体"/>
      <w:sz w:val="21"/>
      <w:lang w:val="en-US" w:eastAsia="zh-CN" w:bidi="ar-SA"/>
    </w:rPr>
  </w:style>
  <w:style w:type="character" w:customStyle="1" w:styleId="115">
    <w:name w:val="章标题 Char"/>
    <w:qFormat/>
    <w:uiPriority w:val="0"/>
    <w:rPr>
      <w:rFonts w:ascii="黑体" w:eastAsia="黑体"/>
      <w:sz w:val="21"/>
      <w:lang w:val="en-US" w:eastAsia="zh-CN" w:bidi="ar-SA"/>
    </w:rPr>
  </w:style>
  <w:style w:type="character" w:customStyle="1" w:styleId="116">
    <w:name w:val="一级条标题 Char"/>
    <w:qFormat/>
    <w:uiPriority w:val="0"/>
    <w:rPr>
      <w:rFonts w:ascii="黑体" w:eastAsia="黑体"/>
      <w:sz w:val="21"/>
      <w:lang w:val="en-US" w:eastAsia="zh-CN" w:bidi="ar-SA"/>
    </w:rPr>
  </w:style>
  <w:style w:type="character" w:customStyle="1" w:styleId="117">
    <w:name w:val="二级条标题 Char"/>
    <w:qFormat/>
    <w:uiPriority w:val="0"/>
    <w:rPr>
      <w:rFonts w:ascii="黑体" w:eastAsia="黑体"/>
      <w:sz w:val="21"/>
      <w:lang w:val="en-US" w:eastAsia="zh-CN" w:bidi="ar-SA"/>
    </w:rPr>
  </w:style>
  <w:style w:type="paragraph" w:customStyle="1" w:styleId="11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119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120">
    <w:name w:val="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121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1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123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4">
    <w:name w:val="纯文本 字符"/>
    <w:link w:val="2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25">
    <w:name w:val="批注文字 字符"/>
    <w:link w:val="19"/>
    <w:semiHidden/>
    <w:qFormat/>
    <w:uiPriority w:val="99"/>
    <w:rPr>
      <w:kern w:val="2"/>
      <w:sz w:val="21"/>
      <w:szCs w:val="24"/>
    </w:rPr>
  </w:style>
  <w:style w:type="paragraph" w:styleId="126">
    <w:name w:val="List Paragraph"/>
    <w:basedOn w:val="1"/>
    <w:qFormat/>
    <w:uiPriority w:val="34"/>
    <w:pPr>
      <w:widowControl/>
      <w:ind w:firstLine="420" w:firstLineChars="200"/>
      <w:jc w:val="left"/>
    </w:pPr>
    <w:rPr>
      <w:kern w:val="0"/>
      <w:sz w:val="24"/>
    </w:rPr>
  </w:style>
  <w:style w:type="character" w:customStyle="1" w:styleId="127">
    <w:name w:val="Char Char3"/>
    <w:semiHidden/>
    <w:qFormat/>
    <w:uiPriority w:val="0"/>
    <w:rPr>
      <w:rFonts w:eastAsia="宋体"/>
      <w:sz w:val="24"/>
      <w:szCs w:val="24"/>
      <w:lang w:val="en-US" w:eastAsia="zh-CN" w:bidi="ar-SA"/>
    </w:rPr>
  </w:style>
  <w:style w:type="character" w:customStyle="1" w:styleId="128">
    <w:name w:val="正文文本 字符"/>
    <w:link w:val="20"/>
    <w:semiHidden/>
    <w:qFormat/>
    <w:uiPriority w:val="99"/>
    <w:rPr>
      <w:kern w:val="2"/>
      <w:sz w:val="21"/>
      <w:szCs w:val="2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microsoft.com/office/2006/relationships/keyMapCustomizations" Target="customizations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Z\&#31192;&#20070;&#22788;\&#26631;&#20934;&#26684;&#24335;-&#25913;\&#28155;&#21152;&#21058;&#36136;&#37327;&#35268;&#26684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2050"/>
    <customShpInfo spid="_x0000_s2049"/>
    <customShpInfo spid="_x0000_s1026"/>
    <customShpInfo spid="_x0000_s1034"/>
    <customShpInfo spid="_x0000_s1033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688D7F-EB8F-4838-A1F4-D16411D934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添加剂质量规格模板.dot</Template>
  <Company>中国标准研究中心</Company>
  <Pages>3</Pages>
  <Words>147</Words>
  <Characters>841</Characters>
  <Lines>7</Lines>
  <Paragraphs>1</Paragraphs>
  <TotalTime>478</TotalTime>
  <ScaleCrop>false</ScaleCrop>
  <LinksUpToDate>false</LinksUpToDate>
  <CharactersWithSpaces>987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2020-11-26T03:52:00Z</dcterms:created>
  <dc:creator>Zhe Zhang</dc:creator>
  <cp:lastModifiedBy>lenovo</cp:lastModifiedBy>
  <cp:lastPrinted>2020-10-15T10:00:00Z</cp:lastPrinted>
  <dcterms:modified xsi:type="dcterms:W3CDTF">2022-03-16T04:18:28Z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3574EF3425C04FFDB5D6513323D7AD45</vt:lpwstr>
  </property>
</Properties>
</file>